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09" w:rsidRDefault="00643509" w:rsidP="00F064FA">
      <w:pPr>
        <w:pStyle w:val="Cabealho1"/>
        <w:spacing w:after="0" w:line="240" w:lineRule="auto"/>
        <w:jc w:val="center"/>
        <w:rPr>
          <w:rFonts w:asciiTheme="minorHAnsi" w:hAnsiTheme="minorHAnsi"/>
          <w:szCs w:val="28"/>
        </w:rPr>
      </w:pPr>
      <w:bookmarkStart w:id="0" w:name="_GoBack"/>
      <w:bookmarkEnd w:id="0"/>
    </w:p>
    <w:p w:rsidR="00643509" w:rsidRDefault="00643509" w:rsidP="00F064FA">
      <w:pPr>
        <w:pStyle w:val="Cabealho1"/>
        <w:spacing w:after="0" w:line="240" w:lineRule="auto"/>
        <w:jc w:val="center"/>
        <w:rPr>
          <w:rFonts w:asciiTheme="minorHAnsi" w:hAnsiTheme="minorHAnsi"/>
          <w:szCs w:val="28"/>
        </w:rPr>
      </w:pPr>
    </w:p>
    <w:p w:rsidR="00643509" w:rsidRDefault="00643509" w:rsidP="00F064FA">
      <w:pPr>
        <w:pStyle w:val="Cabealho1"/>
        <w:spacing w:after="0" w:line="240" w:lineRule="auto"/>
        <w:jc w:val="center"/>
        <w:rPr>
          <w:rFonts w:asciiTheme="minorHAnsi" w:hAnsiTheme="minorHAnsi"/>
          <w:szCs w:val="28"/>
        </w:rPr>
      </w:pPr>
    </w:p>
    <w:p w:rsidR="00DA69C0" w:rsidRDefault="00F223C8" w:rsidP="00F064FA">
      <w:pPr>
        <w:pStyle w:val="Cabealho1"/>
        <w:spacing w:after="0" w:line="240" w:lineRule="auto"/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Ficha</w:t>
      </w:r>
      <w:r w:rsidR="00F13BB3" w:rsidRPr="00A16604">
        <w:rPr>
          <w:rFonts w:asciiTheme="minorHAnsi" w:hAnsiTheme="minorHAnsi"/>
          <w:szCs w:val="28"/>
        </w:rPr>
        <w:t xml:space="preserve"> de Identificação </w:t>
      </w:r>
      <w:r>
        <w:rPr>
          <w:rFonts w:asciiTheme="minorHAnsi" w:hAnsiTheme="minorHAnsi"/>
          <w:szCs w:val="28"/>
        </w:rPr>
        <w:t>da Necessidade de Medidas de Suporte</w:t>
      </w:r>
      <w:r w:rsidR="004D3175">
        <w:rPr>
          <w:rFonts w:asciiTheme="minorHAnsi" w:hAnsiTheme="minorHAnsi"/>
          <w:szCs w:val="28"/>
        </w:rPr>
        <w:t xml:space="preserve"> à </w:t>
      </w:r>
      <w:r>
        <w:rPr>
          <w:rFonts w:asciiTheme="minorHAnsi" w:hAnsiTheme="minorHAnsi"/>
          <w:szCs w:val="28"/>
        </w:rPr>
        <w:t>Aprendizagem e à inclusão</w:t>
      </w:r>
    </w:p>
    <w:p w:rsidR="00A338D3" w:rsidRDefault="00A338D3" w:rsidP="00A338D3">
      <w:pPr>
        <w:pStyle w:val="Cabealho2"/>
        <w:shd w:val="clear" w:color="auto" w:fill="auto"/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tbl>
      <w:tblPr>
        <w:tblStyle w:val="GridTable7Colorful"/>
        <w:tblW w:w="5028" w:type="pct"/>
        <w:tblInd w:w="5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6082"/>
        <w:gridCol w:w="3937"/>
      </w:tblGrid>
      <w:tr w:rsidR="00A338D3" w:rsidRPr="00A338D3" w:rsidTr="0067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2060"/>
          </w:tcPr>
          <w:p w:rsidR="00A338D3" w:rsidRPr="00A338D3" w:rsidRDefault="00677896" w:rsidP="00A338D3">
            <w:pPr>
              <w:pStyle w:val="Cabealh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4"/>
              </w:rPr>
              <w:t>DADOS DE CARACTERIZAÇÃO DO ALUNO</w:t>
            </w:r>
          </w:p>
        </w:tc>
      </w:tr>
      <w:tr w:rsidR="00A338D3" w:rsidRPr="00A338D3" w:rsidTr="00673CB0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pct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Nome do Aluno:</w:t>
            </w:r>
            <w:r w:rsidR="00C07250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="00F332C9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fldChar w:fldCharType="end"/>
            </w:r>
            <w:bookmarkEnd w:id="1"/>
          </w:p>
        </w:tc>
        <w:tc>
          <w:tcPr>
            <w:tcW w:w="1965" w:type="pct"/>
            <w:vAlign w:val="center"/>
          </w:tcPr>
          <w:p w:rsidR="00A338D3" w:rsidRPr="00A338D3" w:rsidRDefault="00A338D3" w:rsidP="00304E2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Data de Nascimento: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2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t>/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3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t>/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4"/>
          </w:p>
        </w:tc>
      </w:tr>
      <w:tr w:rsidR="005441F0" w:rsidRPr="00A338D3" w:rsidTr="0067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pct"/>
            <w:vAlign w:val="center"/>
          </w:tcPr>
          <w:p w:rsidR="005441F0" w:rsidRPr="00A338D3" w:rsidRDefault="005441F0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 xml:space="preserve">Estabelecimento Escolar: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</w:p>
        </w:tc>
        <w:tc>
          <w:tcPr>
            <w:tcW w:w="1965" w:type="pct"/>
            <w:vAlign w:val="center"/>
          </w:tcPr>
          <w:p w:rsidR="005441F0" w:rsidRPr="00A338D3" w:rsidRDefault="005441F0" w:rsidP="00304E29">
            <w:pPr>
              <w:pStyle w:val="Cabealho2"/>
              <w:shd w:val="clear" w:color="auto" w:fill="auto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Ano/Turma/Número:</w:t>
            </w:r>
          </w:p>
        </w:tc>
      </w:tr>
      <w:tr w:rsidR="00A338D3" w:rsidRPr="00A338D3" w:rsidTr="00673CB0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304E2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Morada: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5"/>
          </w:p>
        </w:tc>
      </w:tr>
      <w:tr w:rsidR="00A338D3" w:rsidRPr="00A338D3" w:rsidTr="0067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pct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677896" w:rsidRDefault="00A338D3" w:rsidP="00304E2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Encarregado de Educação: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6"/>
          </w:p>
        </w:tc>
        <w:tc>
          <w:tcPr>
            <w:tcW w:w="1965" w:type="pct"/>
            <w:vAlign w:val="center"/>
          </w:tcPr>
          <w:p w:rsidR="00A338D3" w:rsidRPr="00677896" w:rsidRDefault="00677896" w:rsidP="00677896">
            <w:pPr>
              <w:pStyle w:val="Cabealho2"/>
              <w:shd w:val="clear" w:color="auto" w:fill="auto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gramStart"/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Contacto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t>(</w:t>
            </w: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proofErr w:type="gramEnd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t>)</w:t>
            </w: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 xml:space="preserve"> do E.E.: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7" w:name="Texto1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7"/>
          </w:p>
        </w:tc>
      </w:tr>
      <w:tr w:rsidR="00A338D3" w:rsidRPr="00A338D3" w:rsidTr="00673CB0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677896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Agregado familiar: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8"/>
          </w:p>
        </w:tc>
      </w:tr>
      <w:tr w:rsidR="00A338D3" w:rsidRPr="00A338D3" w:rsidTr="0067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677896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Outras informações relevantes: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9"/>
          </w:p>
        </w:tc>
      </w:tr>
    </w:tbl>
    <w:p w:rsidR="008B0927" w:rsidRDefault="008B0927" w:rsidP="002F0711">
      <w:pPr>
        <w:spacing w:line="240" w:lineRule="auto"/>
        <w:rPr>
          <w:sz w:val="24"/>
          <w:szCs w:val="24"/>
        </w:rPr>
      </w:pPr>
    </w:p>
    <w:tbl>
      <w:tblPr>
        <w:tblStyle w:val="ListTable7Colorful"/>
        <w:tblW w:w="4997" w:type="pct"/>
        <w:tblLook w:val="06A0" w:firstRow="1" w:lastRow="0" w:firstColumn="1" w:lastColumn="0" w:noHBand="1" w:noVBand="1"/>
      </w:tblPr>
      <w:tblGrid>
        <w:gridCol w:w="2175"/>
        <w:gridCol w:w="7782"/>
      </w:tblGrid>
      <w:tr w:rsidR="00677896" w:rsidRPr="00A338D3" w:rsidTr="00F3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shd w:val="clear" w:color="auto" w:fill="002060"/>
          </w:tcPr>
          <w:p w:rsidR="00677896" w:rsidRPr="00A338D3" w:rsidRDefault="00677896" w:rsidP="00F332C9">
            <w:pPr>
              <w:pStyle w:val="Cabealh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4"/>
              </w:rPr>
              <w:t>DADOS DE CARACTERIZAÇÃO DA SITUAÇÃO</w:t>
            </w:r>
          </w:p>
        </w:tc>
      </w:tr>
      <w:tr w:rsidR="00216318" w:rsidRPr="00A338D3" w:rsidTr="00673CB0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216318" w:rsidRPr="00A338D3" w:rsidRDefault="00216318" w:rsidP="00216318">
            <w:pPr>
              <w:pStyle w:val="Cabealho2"/>
              <w:shd w:val="clear" w:color="auto" w:fill="auto"/>
              <w:spacing w:before="120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Potencialidades</w:t>
            </w:r>
            <w:r w:rsidRPr="00A338D3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:</w:t>
            </w:r>
          </w:p>
        </w:tc>
        <w:tc>
          <w:tcPr>
            <w:tcW w:w="3908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16318" w:rsidRPr="00A338D3" w:rsidRDefault="00216318" w:rsidP="00216318">
            <w:pPr>
              <w:pStyle w:val="Cabealho2"/>
              <w:shd w:val="clear" w:color="auto" w:fill="auto"/>
              <w:spacing w:before="240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16318" w:rsidRPr="00A338D3" w:rsidTr="00673CB0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216318" w:rsidRPr="00A338D3" w:rsidRDefault="00216318" w:rsidP="00216318">
            <w:pPr>
              <w:pStyle w:val="Cabealho2"/>
              <w:shd w:val="clear" w:color="auto" w:fill="auto"/>
              <w:spacing w:before="240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Dificuldades</w:t>
            </w: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16318" w:rsidRPr="00A338D3" w:rsidRDefault="00216318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716D" w:rsidRPr="00A338D3" w:rsidTr="00673CB0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F8716D" w:rsidRPr="00677896" w:rsidRDefault="00F8716D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Medidas Universais já aplicadas</w:t>
            </w: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F8716D" w:rsidRPr="00962EDD" w:rsidRDefault="00077399" w:rsidP="00F8716D">
            <w:pPr>
              <w:spacing w:line="276" w:lineRule="auto"/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446538834"/>
              </w:sdtPr>
              <w:sdtEndPr/>
              <w:sdtContent>
                <w:r w:rsidR="00F8716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sz w:val="22"/>
              </w:rPr>
              <w:t>Diferenciação pedagógica</w:t>
            </w:r>
          </w:p>
          <w:p w:rsidR="00F8716D" w:rsidRPr="00962EDD" w:rsidRDefault="00077399" w:rsidP="00F8716D">
            <w:pPr>
              <w:spacing w:line="276" w:lineRule="auto"/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76680428"/>
              </w:sdtPr>
              <w:sdtEndPr/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rFonts w:cs="Arial"/>
                <w:sz w:val="22"/>
              </w:rPr>
              <w:t>Acomodações curriculares</w:t>
            </w:r>
          </w:p>
          <w:p w:rsidR="00F8716D" w:rsidRPr="00962EDD" w:rsidRDefault="00077399" w:rsidP="00F8716D">
            <w:pPr>
              <w:spacing w:line="276" w:lineRule="auto"/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3260755"/>
              </w:sdtPr>
              <w:sdtEndPr/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rFonts w:cs="Arial"/>
                <w:sz w:val="22"/>
              </w:rPr>
              <w:t>Enriquecimento curricular</w:t>
            </w:r>
          </w:p>
          <w:p w:rsidR="00F8716D" w:rsidRPr="00962EDD" w:rsidRDefault="00077399" w:rsidP="00F8716D">
            <w:pPr>
              <w:spacing w:line="276" w:lineRule="auto"/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57140522"/>
              </w:sdtPr>
              <w:sdtEndPr/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rFonts w:cs="Arial"/>
                <w:sz w:val="22"/>
              </w:rPr>
              <w:t>Promoção do comportamento pró-social</w:t>
            </w:r>
          </w:p>
          <w:p w:rsidR="00F8716D" w:rsidRPr="00962EDD" w:rsidRDefault="00077399" w:rsidP="00F8716D">
            <w:pPr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72996372"/>
              </w:sdtPr>
              <w:sdtEndPr/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rFonts w:cs="Arial"/>
                <w:sz w:val="22"/>
              </w:rPr>
              <w:t>Intervenção com foco académico ou comportamental em pequenos grupos</w:t>
            </w:r>
          </w:p>
          <w:p w:rsidR="00F8716D" w:rsidRPr="00962EDD" w:rsidRDefault="00077399" w:rsidP="00F8716D">
            <w:pPr>
              <w:tabs>
                <w:tab w:val="left" w:pos="0"/>
              </w:tabs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89395420"/>
              </w:sdtPr>
              <w:sdtEndPr/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rFonts w:cs="Arial"/>
                <w:sz w:val="22"/>
              </w:rPr>
              <w:t>Outras: _________________________________</w:t>
            </w:r>
            <w:r w:rsidR="00F8716D">
              <w:rPr>
                <w:rFonts w:cs="Arial"/>
                <w:sz w:val="22"/>
              </w:rPr>
              <w:t>___________________________</w:t>
            </w:r>
          </w:p>
          <w:p w:rsidR="00F8716D" w:rsidRPr="00677896" w:rsidRDefault="00F8716D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8716D" w:rsidRPr="00A338D3" w:rsidTr="00643509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  <w:shd w:val="clear" w:color="auto" w:fill="auto"/>
          </w:tcPr>
          <w:p w:rsidR="00F332C9" w:rsidRDefault="00F8716D" w:rsidP="00A16604">
            <w:pPr>
              <w:pStyle w:val="Cabealho2"/>
              <w:shd w:val="clear" w:color="auto" w:fill="auto"/>
              <w:jc w:val="left"/>
              <w:outlineLvl w:val="1"/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Outras medidas aplicadas (seletivas e/ou adicionais)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  <w:p w:rsidR="00F8716D" w:rsidRPr="00A338D3" w:rsidRDefault="00F8716D" w:rsidP="00A16604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 xml:space="preserve">* </w:t>
            </w:r>
            <w:proofErr w:type="gramStart"/>
            <w:r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>no</w:t>
            </w:r>
            <w:proofErr w:type="gramEnd"/>
            <w:r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 xml:space="preserve"> caso de o aluno ter beneficiado de al</w:t>
            </w:r>
            <w:r w:rsidR="00A16604"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 xml:space="preserve">gum apoio/serviço/ especialidade, </w:t>
            </w:r>
            <w:r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>identificar também mesmo que externo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:rsidR="00F8716D" w:rsidRPr="00246051" w:rsidRDefault="00F8716D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246051">
              <w:rPr>
                <w:rFonts w:cstheme="minorHAnsi"/>
                <w:b/>
                <w:color w:val="auto"/>
                <w:sz w:val="22"/>
                <w:szCs w:val="22"/>
              </w:rPr>
              <w:t>Seletivas:</w:t>
            </w:r>
          </w:p>
          <w:p w:rsidR="00F8716D" w:rsidRPr="00246051" w:rsidRDefault="00077399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14237219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a) P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ercursos curriculares diferenciados; </w:t>
            </w:r>
          </w:p>
          <w:p w:rsidR="00F8716D" w:rsidRPr="00246051" w:rsidRDefault="00077399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00919700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b)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daptações curriculares não significativas; </w:t>
            </w:r>
          </w:p>
          <w:p w:rsidR="00E80C1D" w:rsidRPr="00246051" w:rsidRDefault="00077399" w:rsidP="00E80C1D">
            <w:pPr>
              <w:pStyle w:val="PargrafodaLista"/>
              <w:spacing w:line="256" w:lineRule="auto"/>
              <w:ind w:left="0" w:firstLine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8846933"/>
              </w:sdtPr>
              <w:sdtEndPr/>
              <w:sdtContent>
                <w:r w:rsidR="00E80C1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 xml:space="preserve"> Adaptações ao nível dos objetos e conteúdos (…)</w:t>
            </w:r>
          </w:p>
          <w:p w:rsidR="00E80C1D" w:rsidRPr="00246051" w:rsidRDefault="00077399" w:rsidP="00E80C1D">
            <w:pPr>
              <w:pStyle w:val="PargrafodaLista"/>
              <w:spacing w:line="256" w:lineRule="auto"/>
              <w:ind w:left="0" w:firstLine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73321929"/>
              </w:sdtPr>
              <w:sdtEndPr/>
              <w:sdtContent>
                <w:r w:rsidR="00E80C1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 xml:space="preserve"> Introdução de objetivos específicos de nível intermédio (…)</w:t>
            </w:r>
          </w:p>
          <w:p w:rsidR="00F8716D" w:rsidRPr="00246051" w:rsidRDefault="00077399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72183973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c)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poio psicopedagógico; </w:t>
            </w:r>
          </w:p>
          <w:p w:rsidR="00F8716D" w:rsidRPr="00246051" w:rsidRDefault="00077399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86594526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d)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ntecipação e o reforço das aprendizagens; </w:t>
            </w:r>
          </w:p>
          <w:p w:rsidR="00F8716D" w:rsidRPr="00246051" w:rsidRDefault="00077399" w:rsidP="00216318">
            <w:pPr>
              <w:pStyle w:val="PargrafodaLista"/>
              <w:spacing w:after="120" w:line="257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59493087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e)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>poio tutorial.</w:t>
            </w:r>
          </w:p>
          <w:p w:rsidR="00F8716D" w:rsidRPr="00246051" w:rsidRDefault="00F8716D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246051">
              <w:rPr>
                <w:rFonts w:cstheme="minorHAnsi"/>
                <w:b/>
                <w:color w:val="auto"/>
                <w:sz w:val="22"/>
                <w:szCs w:val="22"/>
              </w:rPr>
              <w:t>Adicionais:</w:t>
            </w:r>
          </w:p>
          <w:p w:rsidR="00F8716D" w:rsidRPr="00246051" w:rsidRDefault="00077399" w:rsidP="00F8716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98346535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a) F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requência do ano de escolaridade por disciplinas; </w:t>
            </w:r>
          </w:p>
          <w:p w:rsidR="00F8716D" w:rsidRPr="00246051" w:rsidRDefault="00077399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78115319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b)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daptações curriculares significativas; </w:t>
            </w:r>
          </w:p>
          <w:p w:rsidR="00643509" w:rsidRDefault="00077399" w:rsidP="00F8716D">
            <w:pPr>
              <w:pStyle w:val="PargrafodaLista"/>
              <w:spacing w:line="256" w:lineRule="auto"/>
              <w:ind w:left="0" w:firstLine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9675830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 Introdução de outras aprendizagens substitutivas;</w:t>
            </w:r>
          </w:p>
          <w:p w:rsidR="00F8716D" w:rsidRPr="00246051" w:rsidRDefault="00077399" w:rsidP="00F8716D">
            <w:pPr>
              <w:pStyle w:val="PargrafodaLista"/>
              <w:spacing w:line="256" w:lineRule="auto"/>
              <w:ind w:left="0" w:firstLine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41428972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 Estabelecimento de objetivos globais </w:t>
            </w:r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>(…)</w:t>
            </w:r>
          </w:p>
          <w:p w:rsidR="00F8716D" w:rsidRPr="00246051" w:rsidRDefault="00077399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54921826"/>
              </w:sdtPr>
              <w:sdtEndPr/>
              <w:sdtContent>
                <w:r w:rsidR="00C0322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c) P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lano individual de transição; </w:t>
            </w:r>
          </w:p>
          <w:p w:rsidR="00F8716D" w:rsidRPr="00246051" w:rsidRDefault="00077399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67446161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d) D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esenvolvimento de metodologias e estratégias de ensino estruturado; </w:t>
            </w:r>
          </w:p>
          <w:p w:rsidR="00F8716D" w:rsidRPr="00246051" w:rsidRDefault="00077399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6546747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e) D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>esenvolvimento de competências de autonomia pessoal e social.</w:t>
            </w:r>
          </w:p>
          <w:p w:rsidR="00E80C1D" w:rsidRPr="00246051" w:rsidRDefault="00077399" w:rsidP="00E80C1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97253490"/>
              </w:sdtPr>
              <w:sdtEndPr/>
              <w:sdtContent>
                <w:r w:rsidR="00E80C1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E80C1D" w:rsidRPr="00F332C9">
              <w:rPr>
                <w:rFonts w:cstheme="minorHAnsi"/>
                <w:color w:val="auto"/>
                <w:sz w:val="22"/>
                <w:szCs w:val="22"/>
              </w:rPr>
              <w:t>Outro(s</w:t>
            </w:r>
            <w:proofErr w:type="gramEnd"/>
            <w:r w:rsidR="00E80C1D" w:rsidRPr="00F332C9">
              <w:rPr>
                <w:rFonts w:cstheme="minorHAnsi"/>
                <w:color w:val="auto"/>
                <w:sz w:val="22"/>
                <w:szCs w:val="22"/>
              </w:rPr>
              <w:t>) tipo(s) de apoio.</w:t>
            </w:r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 xml:space="preserve"> ___________________</w:t>
            </w:r>
            <w:r w:rsidR="00F332C9">
              <w:rPr>
                <w:rFonts w:cstheme="minorHAnsi"/>
                <w:color w:val="auto"/>
                <w:sz w:val="22"/>
                <w:szCs w:val="22"/>
              </w:rPr>
              <w:t>___________________________</w:t>
            </w:r>
          </w:p>
          <w:p w:rsidR="00E80C1D" w:rsidRPr="00F8716D" w:rsidRDefault="00E80C1D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F332C9" w:rsidRPr="00A338D3" w:rsidTr="00643509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Breve caracterização do percurso escolar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332C9" w:rsidRPr="00A338D3" w:rsidTr="00673CB0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F332C9" w:rsidRPr="00677896" w:rsidRDefault="00F332C9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Breve ca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racterização da situação: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</w:tcPr>
          <w:p w:rsidR="00F332C9" w:rsidRPr="00677896" w:rsidRDefault="00F332C9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677896" w:rsidRDefault="00677896" w:rsidP="002F0711">
      <w:pPr>
        <w:spacing w:line="240" w:lineRule="auto"/>
        <w:rPr>
          <w:sz w:val="24"/>
          <w:szCs w:val="24"/>
        </w:rPr>
      </w:pPr>
    </w:p>
    <w:p w:rsidR="00F8716D" w:rsidRDefault="00F8716D" w:rsidP="002F0711">
      <w:pPr>
        <w:spacing w:line="240" w:lineRule="auto"/>
        <w:rPr>
          <w:sz w:val="24"/>
          <w:szCs w:val="24"/>
        </w:rPr>
      </w:pPr>
    </w:p>
    <w:tbl>
      <w:tblPr>
        <w:tblStyle w:val="GridTable7Colorful"/>
        <w:tblW w:w="4997" w:type="pct"/>
        <w:tblInd w:w="5" w:type="dxa"/>
        <w:tblLook w:val="0680" w:firstRow="0" w:lastRow="0" w:firstColumn="1" w:lastColumn="0" w:noHBand="1" w:noVBand="1"/>
      </w:tblPr>
      <w:tblGrid>
        <w:gridCol w:w="2286"/>
        <w:gridCol w:w="2692"/>
        <w:gridCol w:w="4979"/>
      </w:tblGrid>
      <w:tr w:rsidR="0009020F" w:rsidRPr="00A338D3" w:rsidTr="00A73635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il"/>
            </w:tcBorders>
            <w:shd w:val="clear" w:color="auto" w:fill="002060"/>
          </w:tcPr>
          <w:p w:rsidR="0009020F" w:rsidRPr="00A338D3" w:rsidRDefault="0009020F" w:rsidP="00F332C9">
            <w:pPr>
              <w:pStyle w:val="Cabealh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IDENTIFICAÇÃO DE NECESSIDADES DE APOIO</w:t>
            </w:r>
          </w:p>
        </w:tc>
      </w:tr>
      <w:tr w:rsidR="00F332C9" w:rsidRPr="00A338D3" w:rsidTr="00A73635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tcBorders>
              <w:right w:val="single" w:sz="4" w:space="0" w:color="595959" w:themeColor="text1" w:themeTint="A6"/>
            </w:tcBorders>
            <w:vAlign w:val="center"/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09020F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Análise do impacto das medidas já aplicadas</w:t>
            </w:r>
            <w:r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:</w:t>
            </w:r>
          </w:p>
        </w:tc>
        <w:tc>
          <w:tcPr>
            <w:tcW w:w="3852" w:type="pct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332C9" w:rsidRPr="00A338D3" w:rsidTr="00A73635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tcBorders>
              <w:right w:val="single" w:sz="4" w:space="0" w:color="595959" w:themeColor="text1" w:themeTint="A6"/>
            </w:tcBorders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Evidências: </w:t>
            </w:r>
            <w:r w:rsidRPr="0009020F">
              <w:rPr>
                <w:rFonts w:asciiTheme="minorHAnsi" w:hAnsiTheme="minorHAnsi" w:cstheme="minorHAnsi"/>
                <w:color w:val="auto"/>
              </w:rPr>
              <w:t>(tipologia e nº de documentos</w:t>
            </w:r>
            <w:r>
              <w:rPr>
                <w:rFonts w:asciiTheme="minorHAnsi" w:hAnsiTheme="minorHAnsi" w:cstheme="minorHAnsi"/>
                <w:color w:val="auto"/>
              </w:rPr>
              <w:t xml:space="preserve"> em anexo</w:t>
            </w:r>
            <w:r w:rsidRPr="0009020F">
              <w:rPr>
                <w:rFonts w:asciiTheme="minorHAnsi" w:hAnsiTheme="minorHAnsi" w:cstheme="minorHAnsi"/>
                <w:color w:val="auto"/>
              </w:rPr>
              <w:t>)</w:t>
            </w:r>
          </w:p>
        </w:tc>
        <w:tc>
          <w:tcPr>
            <w:tcW w:w="3852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F332C9" w:rsidRPr="00A338D3" w:rsidRDefault="00F332C9" w:rsidP="0009020F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020F" w:rsidRPr="00A338D3" w:rsidTr="00A73635">
        <w:trPr>
          <w:trHeight w:val="3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tcBorders>
              <w:right w:val="single" w:sz="4" w:space="0" w:color="595959" w:themeColor="text1" w:themeTint="A6"/>
            </w:tcBorders>
          </w:tcPr>
          <w:p w:rsidR="0009020F" w:rsidRPr="002F0711" w:rsidRDefault="0009020F" w:rsidP="00F332C9">
            <w:pPr>
              <w:pStyle w:val="Notas"/>
              <w:spacing w:before="0"/>
              <w:jc w:val="left"/>
              <w:rPr>
                <w:sz w:val="24"/>
                <w:szCs w:val="24"/>
              </w:rPr>
            </w:pPr>
            <w:r w:rsidRPr="0009020F">
              <w:rPr>
                <w:rFonts w:eastAsiaTheme="majorEastAsia" w:cstheme="minorHAnsi"/>
                <w:b/>
                <w:bCs/>
                <w:color w:val="auto"/>
                <w:sz w:val="22"/>
                <w:szCs w:val="22"/>
              </w:rPr>
              <w:t>Identificação da tipologia de apoio requerida</w:t>
            </w:r>
            <w:r>
              <w:rPr>
                <w:rFonts w:eastAsiaTheme="majorEastAsia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:rsidR="0009020F" w:rsidRPr="00677896" w:rsidRDefault="0009020F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852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09020F" w:rsidRPr="00246051" w:rsidRDefault="0007739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44806270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 Psicológico                                                                            </w:t>
            </w:r>
          </w:p>
          <w:p w:rsidR="0009020F" w:rsidRPr="00246051" w:rsidRDefault="0007739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90482109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 psicopedagógico                                                                  </w:t>
            </w:r>
          </w:p>
          <w:p w:rsidR="0009020F" w:rsidRPr="00246051" w:rsidRDefault="0007739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81482959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Avaliação Psicológica                                                                                              </w:t>
            </w:r>
          </w:p>
          <w:p w:rsidR="0009020F" w:rsidRPr="00246051" w:rsidRDefault="0007739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973252143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Avaliação em Terapia da Fala                                                                                 </w:t>
            </w:r>
          </w:p>
          <w:p w:rsidR="0009020F" w:rsidRPr="00246051" w:rsidRDefault="0007739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61884454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 em Terapia da Fala                                                                </w:t>
            </w:r>
          </w:p>
          <w:p w:rsidR="0009020F" w:rsidRPr="00246051" w:rsidRDefault="0007739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13952326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Avaliação em Fisioterapia                                                                                        </w:t>
            </w:r>
          </w:p>
          <w:p w:rsidR="0009020F" w:rsidRPr="00246051" w:rsidRDefault="0007739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53242111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</w:t>
            </w:r>
            <w:r w:rsidR="00F332C9">
              <w:rPr>
                <w:rFonts w:cstheme="minorHAnsi"/>
                <w:sz w:val="22"/>
                <w:szCs w:val="22"/>
              </w:rPr>
              <w:t xml:space="preserve"> em</w:t>
            </w:r>
            <w:r w:rsidR="0009020F" w:rsidRPr="00246051">
              <w:rPr>
                <w:rFonts w:cstheme="minorHAnsi"/>
                <w:sz w:val="22"/>
                <w:szCs w:val="22"/>
              </w:rPr>
              <w:t xml:space="preserve"> Fisioterapia                                                                                                                                                            </w:t>
            </w:r>
          </w:p>
          <w:p w:rsidR="0009020F" w:rsidRPr="00246051" w:rsidRDefault="0007739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02507434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 Social                                                                                        </w:t>
            </w:r>
          </w:p>
          <w:p w:rsidR="0009020F" w:rsidRPr="00246051" w:rsidRDefault="0007739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70180750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Intervenção Familiar                                                                                                </w:t>
            </w:r>
          </w:p>
          <w:p w:rsidR="0009020F" w:rsidRPr="00246051" w:rsidRDefault="0007739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14482629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Apoio Tutorial                                                                                                            </w:t>
            </w:r>
          </w:p>
          <w:p w:rsidR="0009020F" w:rsidRPr="00246051" w:rsidRDefault="00077399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14470341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Revisão do Relatório Técnico Pedagógico (e respetivo PEI se aplicável)     </w:t>
            </w:r>
          </w:p>
          <w:p w:rsidR="0009020F" w:rsidRPr="00246051" w:rsidRDefault="00077399" w:rsidP="00F332C9">
            <w:pPr>
              <w:pStyle w:val="Notas"/>
              <w:spacing w:before="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815693565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Outro: _____________________________________________</w:t>
            </w:r>
          </w:p>
        </w:tc>
      </w:tr>
      <w:tr w:rsidR="0009020F" w:rsidRPr="00A338D3" w:rsidTr="00A73635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595959" w:themeColor="text1" w:themeTint="A6"/>
              <w:right w:val="nil"/>
            </w:tcBorders>
            <w:vAlign w:val="center"/>
          </w:tcPr>
          <w:p w:rsidR="0009020F" w:rsidRDefault="0009020F" w:rsidP="00F332C9">
            <w:pPr>
              <w:pStyle w:val="Cabealho2"/>
              <w:shd w:val="clear" w:color="auto" w:fill="auto"/>
              <w:spacing w:before="240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Identificação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</w:rPr>
              <w:t>do(s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</w:rPr>
              <w:t>) responsávei</w:t>
            </w:r>
            <w:r w:rsidR="00F8716D"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  <w:r w:rsidRPr="0009020F">
              <w:rPr>
                <w:rFonts w:asciiTheme="minorHAnsi" w:hAnsiTheme="minorHAnsi" w:cstheme="minorHAnsi"/>
                <w:b w:val="0"/>
                <w:color w:val="auto"/>
              </w:rPr>
              <w:t>(função</w:t>
            </w:r>
            <w:proofErr w:type="gramEnd"/>
            <w:r w:rsidRPr="0009020F">
              <w:rPr>
                <w:rFonts w:asciiTheme="minorHAnsi" w:hAnsiTheme="minorHAnsi" w:cstheme="minorHAnsi"/>
                <w:b w:val="0"/>
                <w:color w:val="auto"/>
              </w:rPr>
              <w:t>/grau de parentesco – assinatura)</w:t>
            </w:r>
          </w:p>
          <w:p w:rsidR="00F8716D" w:rsidRDefault="00F8716D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</w:p>
          <w:p w:rsidR="00F8716D" w:rsidRDefault="00A16604" w:rsidP="00A16604">
            <w:pPr>
              <w:pStyle w:val="Cabealh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  <w:proofErr w:type="gramEnd"/>
          </w:p>
          <w:p w:rsidR="00A16604" w:rsidRDefault="00A16604" w:rsidP="00A16604">
            <w:pPr>
              <w:pStyle w:val="Cabealh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  <w:proofErr w:type="gramEnd"/>
          </w:p>
          <w:p w:rsidR="00A16604" w:rsidRDefault="00A16604" w:rsidP="00A16604">
            <w:pPr>
              <w:pStyle w:val="Cabealh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  <w:proofErr w:type="gramEnd"/>
          </w:p>
          <w:p w:rsidR="00F8716D" w:rsidRDefault="00A16604" w:rsidP="00A16604">
            <w:pPr>
              <w:pStyle w:val="Cabealh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  <w:proofErr w:type="gramEnd"/>
          </w:p>
          <w:p w:rsidR="00F8716D" w:rsidRPr="00677896" w:rsidRDefault="00F8716D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8716D" w:rsidRPr="00A338D3" w:rsidTr="00A73635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595959" w:themeColor="text1" w:themeTint="A6"/>
              <w:right w:val="nil"/>
            </w:tcBorders>
            <w:vAlign w:val="center"/>
          </w:tcPr>
          <w:p w:rsidR="00F8716D" w:rsidRDefault="00F8716D" w:rsidP="00F8716D">
            <w:pPr>
              <w:pStyle w:val="Cabealho2"/>
              <w:shd w:val="clear" w:color="auto" w:fill="auto"/>
              <w:jc w:val="righ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Data: __________________________</w:t>
            </w:r>
          </w:p>
        </w:tc>
      </w:tr>
      <w:tr w:rsidR="00A73635" w:rsidRPr="00A338D3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2060"/>
          </w:tcPr>
          <w:p w:rsid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TOMEI CONHECIMENTO</w:t>
            </w:r>
          </w:p>
        </w:tc>
      </w:tr>
      <w:tr w:rsidR="00A73635" w:rsidRPr="00A73635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:rsid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</w:p>
          <w:p w:rsidR="00A73635" w:rsidRP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  <w:r w:rsidRPr="00A73635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 xml:space="preserve">A Diretora do AEP: </w:t>
            </w:r>
          </w:p>
        </w:tc>
      </w:tr>
      <w:tr w:rsidR="00A73635" w:rsidRPr="00A73635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shd w:val="clear" w:color="auto" w:fill="auto"/>
          </w:tcPr>
          <w:p w:rsidR="00A73635" w:rsidRP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  <w:r w:rsidRPr="00A73635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_________________________</w:t>
            </w:r>
          </w:p>
        </w:tc>
        <w:tc>
          <w:tcPr>
            <w:tcW w:w="2500" w:type="pct"/>
            <w:shd w:val="clear" w:color="auto" w:fill="auto"/>
          </w:tcPr>
          <w:p w:rsidR="00A73635" w:rsidRPr="00A73635" w:rsidRDefault="00A73635" w:rsidP="00A73635">
            <w:pPr>
              <w:pStyle w:val="Cabealho2"/>
              <w:shd w:val="clear" w:color="auto" w:fill="auto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</w:pPr>
            <w:r w:rsidRPr="00A73635"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  <w:t xml:space="preserve">Data: 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  <w:t>____/_____/_______</w:t>
            </w:r>
          </w:p>
        </w:tc>
      </w:tr>
      <w:tr w:rsidR="00A73635" w:rsidRPr="00A73635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:rsidR="00A73635" w:rsidRP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14"/>
              </w:rPr>
            </w:pPr>
          </w:p>
        </w:tc>
      </w:tr>
      <w:tr w:rsidR="00F8716D" w:rsidRPr="00A338D3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002060"/>
          </w:tcPr>
          <w:p w:rsidR="00F8716D" w:rsidRPr="00A338D3" w:rsidRDefault="00F8716D" w:rsidP="004D3175">
            <w:pPr>
              <w:pStyle w:val="Cabealh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PARECER DA </w:t>
            </w:r>
            <w:r w:rsidR="004D3175">
              <w:rPr>
                <w:rFonts w:asciiTheme="minorHAnsi" w:hAnsiTheme="minorHAnsi" w:cstheme="minorHAnsi"/>
                <w:color w:val="auto"/>
                <w:sz w:val="24"/>
              </w:rPr>
              <w:t>EMAEI</w:t>
            </w:r>
          </w:p>
        </w:tc>
      </w:tr>
      <w:tr w:rsidR="00F8716D" w:rsidRPr="00A338D3" w:rsidTr="00C05CA9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8716D" w:rsidRDefault="00F8716D" w:rsidP="00C05CA9">
            <w:pPr>
              <w:pStyle w:val="Cabealho2"/>
              <w:shd w:val="clear" w:color="auto" w:fill="auto"/>
              <w:spacing w:before="240" w:line="360" w:lineRule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  <w:r w:rsidRPr="00F8716D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Resultado</w:t>
            </w:r>
            <w:r w:rsidR="00A73635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: ________________________________________________________________________________</w:t>
            </w:r>
          </w:p>
          <w:p w:rsidR="00C05CA9" w:rsidRPr="00A338D3" w:rsidRDefault="00C05CA9" w:rsidP="00C05CA9">
            <w:pPr>
              <w:pStyle w:val="Cabealho2"/>
              <w:shd w:val="clear" w:color="auto" w:fill="auto"/>
              <w:spacing w:before="240" w:line="360" w:lineRule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__________________________________________________________________________________________</w:t>
            </w:r>
          </w:p>
        </w:tc>
      </w:tr>
      <w:tr w:rsidR="00F8716D" w:rsidRPr="00A338D3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8716D" w:rsidRDefault="00F8716D" w:rsidP="00C05CA9">
            <w:pPr>
              <w:pStyle w:val="Cabealho2"/>
              <w:shd w:val="clear" w:color="auto" w:fill="auto"/>
              <w:spacing w:before="240" w:line="360" w:lineRule="auto"/>
              <w:jc w:val="both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 w:rsidRPr="00F8716D">
              <w:rPr>
                <w:rFonts w:asciiTheme="minorHAnsi" w:hAnsiTheme="minorHAnsi" w:cstheme="minorHAnsi"/>
                <w:color w:val="auto"/>
                <w:sz w:val="22"/>
              </w:rPr>
              <w:t>Medidas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a aplicar:</w:t>
            </w:r>
            <w:r w:rsidR="00C05CA9">
              <w:rPr>
                <w:rFonts w:asciiTheme="minorHAnsi" w:hAnsiTheme="minorHAnsi" w:cstheme="minorHAnsi"/>
                <w:color w:val="auto"/>
                <w:sz w:val="22"/>
              </w:rPr>
              <w:t>__________________________________________________________________________</w:t>
            </w:r>
          </w:p>
          <w:p w:rsidR="00C05CA9" w:rsidRPr="00A338D3" w:rsidRDefault="00C05CA9" w:rsidP="00C05CA9">
            <w:pPr>
              <w:pStyle w:val="Cabealho2"/>
              <w:shd w:val="clear" w:color="auto" w:fill="auto"/>
              <w:spacing w:line="360" w:lineRule="auto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__________________________________________________________________________________________</w:t>
            </w:r>
          </w:p>
        </w:tc>
      </w:tr>
      <w:tr w:rsidR="00F8716D" w:rsidRPr="00A338D3" w:rsidTr="00C05CA9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</w:tcBorders>
            <w:vAlign w:val="center"/>
          </w:tcPr>
          <w:p w:rsidR="00F8716D" w:rsidRPr="00677896" w:rsidRDefault="00F8716D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F8716D">
              <w:rPr>
                <w:rFonts w:asciiTheme="minorHAnsi" w:hAnsiTheme="minorHAnsi" w:cstheme="minorHAnsi"/>
                <w:color w:val="auto"/>
                <w:sz w:val="22"/>
              </w:rPr>
              <w:t>Iden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tificação do coordenador da EMAEI:</w:t>
            </w:r>
          </w:p>
        </w:tc>
      </w:tr>
      <w:tr w:rsidR="00C05CA9" w:rsidRPr="00F8716D" w:rsidTr="00C05CA9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CA9" w:rsidRPr="00F8716D" w:rsidRDefault="00C05CA9" w:rsidP="00C05CA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  <w:t>_________________________________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CA9" w:rsidRPr="00F8716D" w:rsidRDefault="00C05CA9" w:rsidP="00C05CA9">
            <w:pPr>
              <w:pStyle w:val="Cabealho2"/>
              <w:shd w:val="clear" w:color="auto" w:fill="auto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8716D">
              <w:rPr>
                <w:rFonts w:asciiTheme="minorHAnsi" w:hAnsiTheme="minorHAnsi" w:cstheme="minorHAnsi"/>
                <w:color w:val="auto"/>
                <w:sz w:val="22"/>
              </w:rPr>
              <w:t>Data: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  <w:t>____/_____/_______</w:t>
            </w:r>
          </w:p>
        </w:tc>
      </w:tr>
    </w:tbl>
    <w:p w:rsidR="006E0846" w:rsidRDefault="006E0846" w:rsidP="002F0711">
      <w:pPr>
        <w:spacing w:line="240" w:lineRule="auto"/>
        <w:rPr>
          <w:sz w:val="24"/>
          <w:szCs w:val="24"/>
        </w:rPr>
      </w:pPr>
    </w:p>
    <w:sectPr w:rsidR="006E0846" w:rsidSect="0064350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080" w:bottom="1418" w:left="1080" w:header="28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99" w:rsidRDefault="00077399">
      <w:pPr>
        <w:spacing w:line="240" w:lineRule="auto"/>
      </w:pPr>
      <w:r>
        <w:separator/>
      </w:r>
    </w:p>
  </w:endnote>
  <w:endnote w:type="continuationSeparator" w:id="0">
    <w:p w:rsidR="00077399" w:rsidRDefault="00077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95"/>
      <w:gridCol w:w="4982"/>
    </w:tblGrid>
    <w:tr w:rsidR="00A73635" w:rsidTr="00643509">
      <w:trPr>
        <w:trHeight w:hRule="exact" w:val="57"/>
        <w:jc w:val="center"/>
      </w:trPr>
      <w:tc>
        <w:tcPr>
          <w:tcW w:w="4880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 w:rsidP="00C03229">
          <w:pPr>
            <w:pStyle w:val="Cabealho"/>
            <w:rPr>
              <w:caps/>
              <w:sz w:val="18"/>
            </w:rPr>
          </w:pPr>
        </w:p>
      </w:tc>
      <w:tc>
        <w:tcPr>
          <w:tcW w:w="4867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 w:rsidP="00C03229">
          <w:pPr>
            <w:pStyle w:val="Cabealho"/>
            <w:jc w:val="right"/>
            <w:rPr>
              <w:caps/>
              <w:sz w:val="18"/>
            </w:rPr>
          </w:pPr>
        </w:p>
      </w:tc>
    </w:tr>
    <w:tr w:rsidR="00A73635" w:rsidTr="00C03229">
      <w:trPr>
        <w:jc w:val="center"/>
      </w:trPr>
      <w:tc>
        <w:tcPr>
          <w:tcW w:w="4880" w:type="dxa"/>
          <w:shd w:val="clear" w:color="auto" w:fill="auto"/>
          <w:vAlign w:val="center"/>
        </w:tcPr>
        <w:p w:rsidR="00A73635" w:rsidRDefault="00A73635" w:rsidP="00C03229">
          <w:pPr>
            <w:pStyle w:val="Rodap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t>AGRUPAMENTO DE ESCOLAS DE PORTEL</w:t>
          </w:r>
        </w:p>
      </w:tc>
      <w:tc>
        <w:tcPr>
          <w:tcW w:w="4867" w:type="dxa"/>
          <w:shd w:val="clear" w:color="auto" w:fill="auto"/>
          <w:vAlign w:val="center"/>
        </w:tcPr>
        <w:p w:rsidR="00A73635" w:rsidRDefault="00C07250" w:rsidP="00C03229">
          <w:pPr>
            <w:pStyle w:val="Rodap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fldChar w:fldCharType="begin"/>
          </w:r>
          <w:r w:rsidR="00A73635" w:rsidRPr="00C03229">
            <w:rPr>
              <w:caps/>
              <w:color w:val="808080" w:themeColor="background1" w:themeShade="80"/>
              <w:szCs w:val="18"/>
            </w:rPr>
            <w:instrText>PAGE   \* MERGEFORMAT</w:instrTex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5068D1">
            <w:rPr>
              <w:caps/>
              <w:noProof/>
              <w:color w:val="808080" w:themeColor="background1" w:themeShade="80"/>
              <w:szCs w:val="18"/>
            </w:rPr>
            <w:t>3</w: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end"/>
          </w:r>
        </w:p>
      </w:tc>
    </w:tr>
  </w:tbl>
  <w:p w:rsidR="00A73635" w:rsidRPr="00C03229" w:rsidRDefault="00A73635" w:rsidP="00C032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95"/>
      <w:gridCol w:w="4982"/>
    </w:tblGrid>
    <w:tr w:rsidR="00A73635" w:rsidTr="00643509">
      <w:trPr>
        <w:trHeight w:hRule="exact" w:val="57"/>
        <w:jc w:val="center"/>
      </w:trPr>
      <w:tc>
        <w:tcPr>
          <w:tcW w:w="4880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>
          <w:pPr>
            <w:pStyle w:val="Cabealho"/>
            <w:rPr>
              <w:caps/>
              <w:sz w:val="18"/>
            </w:rPr>
          </w:pPr>
        </w:p>
      </w:tc>
      <w:tc>
        <w:tcPr>
          <w:tcW w:w="4867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>
          <w:pPr>
            <w:pStyle w:val="Cabealho"/>
            <w:jc w:val="right"/>
            <w:rPr>
              <w:caps/>
              <w:sz w:val="18"/>
            </w:rPr>
          </w:pPr>
        </w:p>
      </w:tc>
    </w:tr>
    <w:tr w:rsidR="00A73635" w:rsidTr="00C03229">
      <w:trPr>
        <w:jc w:val="center"/>
      </w:trPr>
      <w:tc>
        <w:tcPr>
          <w:tcW w:w="4880" w:type="dxa"/>
          <w:shd w:val="clear" w:color="auto" w:fill="auto"/>
          <w:vAlign w:val="center"/>
        </w:tcPr>
        <w:p w:rsidR="00A73635" w:rsidRDefault="00A73635" w:rsidP="00C03229">
          <w:pPr>
            <w:pStyle w:val="Rodap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t>AGRUPAMENTO DE ESCOLAS DE PORTEL</w:t>
          </w:r>
        </w:p>
      </w:tc>
      <w:tc>
        <w:tcPr>
          <w:tcW w:w="4867" w:type="dxa"/>
          <w:shd w:val="clear" w:color="auto" w:fill="auto"/>
          <w:vAlign w:val="center"/>
        </w:tcPr>
        <w:p w:rsidR="00A73635" w:rsidRDefault="00C07250">
          <w:pPr>
            <w:pStyle w:val="Rodap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fldChar w:fldCharType="begin"/>
          </w:r>
          <w:r w:rsidR="00A73635" w:rsidRPr="00C03229">
            <w:rPr>
              <w:caps/>
              <w:color w:val="808080" w:themeColor="background1" w:themeShade="80"/>
              <w:szCs w:val="18"/>
            </w:rPr>
            <w:instrText>PAGE   \* MERGEFORMAT</w:instrTex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5068D1">
            <w:rPr>
              <w:caps/>
              <w:noProof/>
              <w:color w:val="808080" w:themeColor="background1" w:themeShade="80"/>
              <w:szCs w:val="18"/>
            </w:rPr>
            <w:t>1</w: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end"/>
          </w:r>
        </w:p>
      </w:tc>
    </w:tr>
  </w:tbl>
  <w:p w:rsidR="00A73635" w:rsidRDefault="00A736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99" w:rsidRDefault="00077399">
      <w:pPr>
        <w:spacing w:line="240" w:lineRule="auto"/>
      </w:pPr>
      <w:r>
        <w:separator/>
      </w:r>
    </w:p>
  </w:footnote>
  <w:footnote w:type="continuationSeparator" w:id="0">
    <w:p w:rsidR="00077399" w:rsidRDefault="000773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Título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73635" w:rsidRDefault="00A73635">
        <w:pPr>
          <w:pStyle w:val="Cabealh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Equipa Multidisciplinar de Apoio à Educação Inclusiva</w:t>
        </w:r>
      </w:p>
    </w:sdtContent>
  </w:sdt>
  <w:p w:rsidR="00A73635" w:rsidRDefault="00A736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35" w:rsidRDefault="00A73635" w:rsidP="00C03229">
    <w:pPr>
      <w:pStyle w:val="Cabealho"/>
    </w:pPr>
    <w:r w:rsidRPr="00C03229">
      <w:rPr>
        <w:b/>
        <w:noProof/>
        <w:sz w:val="16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79375</wp:posOffset>
          </wp:positionV>
          <wp:extent cx="1581149" cy="1143000"/>
          <wp:effectExtent l="0" t="0" r="635" b="0"/>
          <wp:wrapNone/>
          <wp:docPr id="23" name="Imagem 23" descr="C:\Users\Maria do Rosario\Desktop\novo logotipo por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 do Rosario\Desktop\novo logotipo por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49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3635" w:rsidRPr="00F223C8" w:rsidRDefault="00077399" w:rsidP="00F223C8">
    <w:pPr>
      <w:pBdr>
        <w:right w:val="single" w:sz="12" w:space="4" w:color="0F243E" w:themeColor="text2" w:themeShade="80"/>
      </w:pBdr>
      <w:tabs>
        <w:tab w:val="left" w:pos="3620"/>
        <w:tab w:val="left" w:pos="3964"/>
      </w:tabs>
      <w:ind w:left="720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  <w:sz w:val="24"/>
        <w:szCs w:val="26"/>
      </w:rPr>
    </w:pPr>
    <w:sdt>
      <w:sdtPr>
        <w:rPr>
          <w:rFonts w:asciiTheme="majorHAnsi" w:eastAsiaTheme="majorEastAsia" w:hAnsiTheme="majorHAnsi" w:cstheme="majorBidi"/>
          <w:b/>
          <w:i/>
          <w:color w:val="365F91" w:themeColor="accent1" w:themeShade="BF"/>
          <w:szCs w:val="26"/>
        </w:rPr>
        <w:alias w:val="Título"/>
        <w:tag w:val=""/>
        <w:id w:val="-93220807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73635" w:rsidRPr="00F223C8">
          <w:rPr>
            <w:rFonts w:asciiTheme="majorHAnsi" w:eastAsiaTheme="majorEastAsia" w:hAnsiTheme="majorHAnsi" w:cstheme="majorBidi"/>
            <w:b/>
            <w:i/>
            <w:color w:val="365F91" w:themeColor="accent1" w:themeShade="BF"/>
            <w:szCs w:val="26"/>
          </w:rPr>
          <w:t>Equipa Multidisciplinar de Apoio à Educação Inclusiva</w:t>
        </w:r>
      </w:sdtContent>
    </w:sdt>
  </w:p>
  <w:p w:rsidR="00A73635" w:rsidRPr="00C03229" w:rsidRDefault="00A73635" w:rsidP="00F223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06A1A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14DFC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8A1F1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FC3C8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767F2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8EC97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AF00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6D02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94A8B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C8925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B3"/>
    <w:rsid w:val="00005B57"/>
    <w:rsid w:val="0002013D"/>
    <w:rsid w:val="00037E0A"/>
    <w:rsid w:val="00047930"/>
    <w:rsid w:val="00075CF6"/>
    <w:rsid w:val="00077399"/>
    <w:rsid w:val="00081AAF"/>
    <w:rsid w:val="0009020F"/>
    <w:rsid w:val="001004E5"/>
    <w:rsid w:val="00101ACE"/>
    <w:rsid w:val="00133D13"/>
    <w:rsid w:val="00135F16"/>
    <w:rsid w:val="00150524"/>
    <w:rsid w:val="001664B8"/>
    <w:rsid w:val="001A569B"/>
    <w:rsid w:val="001F2AA1"/>
    <w:rsid w:val="00216318"/>
    <w:rsid w:val="00246051"/>
    <w:rsid w:val="00265EB5"/>
    <w:rsid w:val="002F0711"/>
    <w:rsid w:val="00304E29"/>
    <w:rsid w:val="003233A3"/>
    <w:rsid w:val="0032740D"/>
    <w:rsid w:val="003345F9"/>
    <w:rsid w:val="00341345"/>
    <w:rsid w:val="003B18D2"/>
    <w:rsid w:val="00413455"/>
    <w:rsid w:val="00414262"/>
    <w:rsid w:val="00450843"/>
    <w:rsid w:val="00456F2F"/>
    <w:rsid w:val="00462834"/>
    <w:rsid w:val="004668FB"/>
    <w:rsid w:val="004A2390"/>
    <w:rsid w:val="004B694B"/>
    <w:rsid w:val="004C1B31"/>
    <w:rsid w:val="004D3175"/>
    <w:rsid w:val="005068D1"/>
    <w:rsid w:val="0051342B"/>
    <w:rsid w:val="00524AB0"/>
    <w:rsid w:val="00541BD2"/>
    <w:rsid w:val="005441F0"/>
    <w:rsid w:val="00545B04"/>
    <w:rsid w:val="005776B8"/>
    <w:rsid w:val="005A01ED"/>
    <w:rsid w:val="005B70B0"/>
    <w:rsid w:val="005F2375"/>
    <w:rsid w:val="005F6B0B"/>
    <w:rsid w:val="00627A11"/>
    <w:rsid w:val="00643509"/>
    <w:rsid w:val="00657D64"/>
    <w:rsid w:val="00673CB0"/>
    <w:rsid w:val="00677896"/>
    <w:rsid w:val="006E0846"/>
    <w:rsid w:val="006E16C7"/>
    <w:rsid w:val="006E4F7A"/>
    <w:rsid w:val="006F4EC4"/>
    <w:rsid w:val="007116FD"/>
    <w:rsid w:val="007125A1"/>
    <w:rsid w:val="007740D5"/>
    <w:rsid w:val="00782E91"/>
    <w:rsid w:val="007E427E"/>
    <w:rsid w:val="00806380"/>
    <w:rsid w:val="0087103E"/>
    <w:rsid w:val="008B0927"/>
    <w:rsid w:val="008B6365"/>
    <w:rsid w:val="008C2AA8"/>
    <w:rsid w:val="008C512F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9D5FFF"/>
    <w:rsid w:val="00A16604"/>
    <w:rsid w:val="00A234DA"/>
    <w:rsid w:val="00A2403B"/>
    <w:rsid w:val="00A27C98"/>
    <w:rsid w:val="00A338D3"/>
    <w:rsid w:val="00A53870"/>
    <w:rsid w:val="00A73635"/>
    <w:rsid w:val="00A800B5"/>
    <w:rsid w:val="00AA162A"/>
    <w:rsid w:val="00AC5FC7"/>
    <w:rsid w:val="00B011EB"/>
    <w:rsid w:val="00B54D51"/>
    <w:rsid w:val="00B72E57"/>
    <w:rsid w:val="00BA050B"/>
    <w:rsid w:val="00BA0E6F"/>
    <w:rsid w:val="00BA6EFB"/>
    <w:rsid w:val="00BB1004"/>
    <w:rsid w:val="00BD4CF2"/>
    <w:rsid w:val="00C03229"/>
    <w:rsid w:val="00C05CA9"/>
    <w:rsid w:val="00C07250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C23B7"/>
    <w:rsid w:val="00D1208D"/>
    <w:rsid w:val="00D36B26"/>
    <w:rsid w:val="00D7239E"/>
    <w:rsid w:val="00D95EE9"/>
    <w:rsid w:val="00DA11B8"/>
    <w:rsid w:val="00DA3015"/>
    <w:rsid w:val="00DA4347"/>
    <w:rsid w:val="00DA5619"/>
    <w:rsid w:val="00DA69C0"/>
    <w:rsid w:val="00DE3579"/>
    <w:rsid w:val="00E80C1D"/>
    <w:rsid w:val="00EA4909"/>
    <w:rsid w:val="00EB1A52"/>
    <w:rsid w:val="00EE72EC"/>
    <w:rsid w:val="00F02BB9"/>
    <w:rsid w:val="00F04CC3"/>
    <w:rsid w:val="00F050C9"/>
    <w:rsid w:val="00F064FA"/>
    <w:rsid w:val="00F13BB3"/>
    <w:rsid w:val="00F223C8"/>
    <w:rsid w:val="00F25F7F"/>
    <w:rsid w:val="00F33046"/>
    <w:rsid w:val="00F332C9"/>
    <w:rsid w:val="00F47D69"/>
    <w:rsid w:val="00F86DFC"/>
    <w:rsid w:val="00F8716D"/>
    <w:rsid w:val="00F94F21"/>
    <w:rsid w:val="00FC4FB2"/>
    <w:rsid w:val="00FD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7A"/>
    <w:rPr>
      <w:spacing w:val="-4"/>
      <w:sz w:val="20"/>
      <w:szCs w:val="20"/>
    </w:rPr>
  </w:style>
  <w:style w:type="paragraph" w:styleId="Cabealho1">
    <w:name w:val="heading 1"/>
    <w:basedOn w:val="Normal"/>
    <w:link w:val="Cabealho1Carcte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Cabealho2">
    <w:name w:val="heading 2"/>
    <w:basedOn w:val="Normal"/>
    <w:link w:val="Cabealho2Carcte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Cabealho6">
    <w:name w:val="heading 6"/>
    <w:basedOn w:val="Normal"/>
    <w:link w:val="Cabealho6Carcte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7">
    <w:name w:val="heading 7"/>
    <w:basedOn w:val="Normal"/>
    <w:link w:val="Cabealho7Carcte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8">
    <w:name w:val="heading 8"/>
    <w:basedOn w:val="Normal"/>
    <w:link w:val="Cabealho8Carcte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link w:val="Cabealho9Carcte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acomgrelha">
    <w:name w:val="Table Grid"/>
    <w:basedOn w:val="Tabelanormal"/>
    <w:uiPriority w:val="59"/>
    <w:rsid w:val="00265EB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C16CDD"/>
    <w:rPr>
      <w:color w:val="595959" w:themeColor="text1" w:themeTint="A6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arcte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cte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arcter">
    <w:name w:val="Subtítulo Carácter"/>
    <w:basedOn w:val="Tipodeletrapredefinidodopargrafo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o">
    <w:name w:val="Quote"/>
    <w:basedOn w:val="Normal"/>
    <w:next w:val="Normal"/>
    <w:link w:val="CitaoCarcte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tulodondice">
    <w:name w:val="TOC Heading"/>
    <w:basedOn w:val="Cabealho1"/>
    <w:next w:val="Cabealh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debloco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3">
    <w:name w:val="Body Text 3"/>
    <w:basedOn w:val="Normal"/>
    <w:link w:val="Corpodetexto3Carcte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C16CDD"/>
    <w:rPr>
      <w:spacing w:val="4"/>
      <w:szCs w:val="16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C16CDD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C16CDD"/>
    <w:rPr>
      <w:spacing w:val="4"/>
      <w:szCs w:val="20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C16CDD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C16CDD"/>
    <w:rPr>
      <w:spacing w:val="4"/>
      <w:szCs w:val="20"/>
    </w:rPr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C16CDD"/>
    <w:rPr>
      <w:spacing w:val="4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6CDD"/>
    <w:rPr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16CDD"/>
    <w:pPr>
      <w:spacing w:line="240" w:lineRule="auto"/>
    </w:p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16CDD"/>
    <w:rPr>
      <w:spacing w:val="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16CD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16CDD"/>
    <w:rPr>
      <w:b/>
      <w:bCs/>
      <w:spacing w:val="4"/>
      <w:szCs w:val="20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16CDD"/>
    <w:pPr>
      <w:spacing w:line="240" w:lineRule="auto"/>
    </w:p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16CDD"/>
    <w:rPr>
      <w:spacing w:val="4"/>
      <w:szCs w:val="20"/>
    </w:rPr>
  </w:style>
  <w:style w:type="paragraph" w:styleId="Remetent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16CDD"/>
    <w:pPr>
      <w:spacing w:line="240" w:lineRule="auto"/>
    </w:p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C16CDD"/>
    <w:rPr>
      <w:rFonts w:ascii="Consolas" w:hAnsi="Consolas"/>
      <w:spacing w:val="4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C16CDD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demacro">
    <w:name w:val="macro"/>
    <w:link w:val="TextodemacroCarcte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demacroCarcter">
    <w:name w:val="Texto de macro Carácter"/>
    <w:basedOn w:val="Tipodeletrapredefinidodopargrafo"/>
    <w:link w:val="Textode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customStyle="1" w:styleId="TabeladeLista31">
    <w:name w:val="Tabela de Lista 31"/>
    <w:basedOn w:val="Tabelanormal"/>
    <w:uiPriority w:val="48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Grelha41">
    <w:name w:val="Tabela de Grelha 41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8B636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iodeNotas">
    <w:name w:val="Formulário de Notas"/>
    <w:basedOn w:val="Tabelanormal"/>
    <w:uiPriority w:val="99"/>
    <w:rsid w:val="005F2375"/>
    <w:pPr>
      <w:spacing w:line="240" w:lineRule="auto"/>
    </w:pPr>
    <w:tblPr>
      <w:tblStyleColBandSize w:val="1"/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riodeNotas1">
    <w:name w:val="Formulário de Notas 1"/>
    <w:basedOn w:val="Tabelanormal"/>
    <w:uiPriority w:val="99"/>
    <w:rsid w:val="005F2375"/>
    <w:pPr>
      <w:spacing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4668FB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3B18D2"/>
    <w:pPr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18D2"/>
    <w:rPr>
      <w:spacing w:val="4"/>
      <w:szCs w:val="20"/>
    </w:rPr>
  </w:style>
  <w:style w:type="paragraph" w:styleId="Rodap">
    <w:name w:val="footer"/>
    <w:basedOn w:val="Normal"/>
    <w:link w:val="RodapCarcter"/>
    <w:uiPriority w:val="99"/>
    <w:unhideWhenUsed/>
    <w:rsid w:val="003B18D2"/>
    <w:pPr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18D2"/>
    <w:rPr>
      <w:spacing w:val="4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3B18D2"/>
  </w:style>
  <w:style w:type="paragraph" w:styleId="Corpodetexto2">
    <w:name w:val="Body Text 2"/>
    <w:basedOn w:val="Normal"/>
    <w:link w:val="Corpodetexto2Carcter"/>
    <w:uiPriority w:val="99"/>
    <w:semiHidden/>
    <w:unhideWhenUsed/>
    <w:rsid w:val="003B18D2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3B18D2"/>
    <w:rPr>
      <w:spacing w:val="4"/>
      <w:szCs w:val="20"/>
    </w:rPr>
  </w:style>
  <w:style w:type="paragraph" w:styleId="Primeiroavanodecorpodetexto">
    <w:name w:val="Body Text First Indent"/>
    <w:basedOn w:val="Corpodetexto"/>
    <w:link w:val="PrimeiroavanodecorpodetextoCarcter"/>
    <w:uiPriority w:val="99"/>
    <w:semiHidden/>
    <w:unhideWhenUsed/>
    <w:rsid w:val="003B18D2"/>
    <w:pPr>
      <w:spacing w:after="0"/>
      <w:ind w:firstLine="360"/>
    </w:p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uiPriority w:val="99"/>
    <w:semiHidden/>
    <w:rsid w:val="003B18D2"/>
    <w:rPr>
      <w:spacing w:val="4"/>
      <w:szCs w:val="20"/>
    </w:rPr>
  </w:style>
  <w:style w:type="paragraph" w:styleId="Primeiroavanodecorpodetexto2">
    <w:name w:val="Body Text First Indent 2"/>
    <w:basedOn w:val="Avanodecorpodetexto"/>
    <w:link w:val="Primeiroavanodecorpodetexto2Carcte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uiPriority w:val="99"/>
    <w:semiHidden/>
    <w:rsid w:val="003B18D2"/>
    <w:rPr>
      <w:spacing w:val="4"/>
      <w:szCs w:val="20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3B18D2"/>
    <w:rPr>
      <w:spacing w:val="4"/>
      <w:szCs w:val="20"/>
    </w:rPr>
  </w:style>
  <w:style w:type="paragraph" w:styleId="Rematedecarta">
    <w:name w:val="Closing"/>
    <w:basedOn w:val="Normal"/>
    <w:link w:val="RematedecartaCarc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RematedecartaCarcter">
    <w:name w:val="Remate de carta Carácter"/>
    <w:basedOn w:val="Tipodeletrapredefinidodopargrafo"/>
    <w:link w:val="Rematedecarta"/>
    <w:uiPriority w:val="1"/>
    <w:semiHidden/>
    <w:rsid w:val="003B18D2"/>
    <w:rPr>
      <w:spacing w:val="4"/>
      <w:szCs w:val="20"/>
    </w:rPr>
  </w:style>
  <w:style w:type="table" w:styleId="GrelhaColorida">
    <w:name w:val="Colorful Grid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cter"/>
    <w:uiPriority w:val="1"/>
    <w:semiHidden/>
    <w:unhideWhenUsed/>
    <w:qFormat/>
    <w:rsid w:val="003B18D2"/>
  </w:style>
  <w:style w:type="character" w:customStyle="1" w:styleId="DataCarcter">
    <w:name w:val="Data Carácter"/>
    <w:basedOn w:val="Tipodeletrapredefinidodopargrafo"/>
    <w:link w:val="Data"/>
    <w:uiPriority w:val="1"/>
    <w:semiHidden/>
    <w:rsid w:val="003B18D2"/>
    <w:rPr>
      <w:spacing w:val="4"/>
      <w:szCs w:val="20"/>
    </w:rPr>
  </w:style>
  <w:style w:type="paragraph" w:styleId="Assinaturadecorreioelectrnico">
    <w:name w:val="E-mail Signature"/>
    <w:basedOn w:val="Normal"/>
    <w:link w:val="AssinaturadecorreioelectrnicoCarcter"/>
    <w:uiPriority w:val="99"/>
    <w:semiHidden/>
    <w:unhideWhenUsed/>
    <w:rsid w:val="003B18D2"/>
    <w:pPr>
      <w:spacing w:line="240" w:lineRule="auto"/>
    </w:p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uiPriority w:val="99"/>
    <w:semiHidden/>
    <w:rsid w:val="003B18D2"/>
    <w:rPr>
      <w:spacing w:val="4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3B18D2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table" w:customStyle="1" w:styleId="TabeladeGrelha1Clara1">
    <w:name w:val="Tabela de Grelha 1 Clara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11">
    <w:name w:val="Tabela de Grelha 1 Clara - Destaque1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o-Destaque21">
    <w:name w:val="Tabela de Grelha 1 Claro - Destaque 2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31">
    <w:name w:val="Tabela de Grelha 1 Clara - Destaque 3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41">
    <w:name w:val="Tabela de Grelha 1 Clara - Destaque 4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51">
    <w:name w:val="Tabela de Grelha 1 Clara - Destaque 5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61">
    <w:name w:val="Tabela de Grelha 1 Clara - Destaque 6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21">
    <w:name w:val="Tabela de Grelha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2-Destaque11">
    <w:name w:val="Tabela de Grelha 2 - Destaque 1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2-Destaque21">
    <w:name w:val="Tabela de Grelha 2 - Destaque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2-Destaque41">
    <w:name w:val="Tabela de Grelha 2 - Destaque 4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2-Destaque51">
    <w:name w:val="Tabela de Grelha 2 - Destaque 5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2-Destaque61">
    <w:name w:val="Tabela de Grelha 2 - Destaque 6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31">
    <w:name w:val="Tabela de Grelha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11">
    <w:name w:val="Tabela de Grelha 3 - Destaque 1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3-Destaque21">
    <w:name w:val="Tabela de Grelha 3 - Destaque 2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3-Destaque41">
    <w:name w:val="Tabela de Grelha 3 - Destaque 4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3-Destaque51">
    <w:name w:val="Tabela de Grelha 3 - Destaque 5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3-Destaque61">
    <w:name w:val="Tabela de Grelha 3 - Destaque 6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deGrelha4-Destaque11">
    <w:name w:val="Tabela de Grelha 4 - Destaque 1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4-Destaque21">
    <w:name w:val="Tabela de Grelha 4 - Destaque 2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4-Destaque31">
    <w:name w:val="Tabela de Grelha 4 - Destaque 3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4-Destaque41">
    <w:name w:val="Tabela de Grelha 4 - Destaque 4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4-Destaque51">
    <w:name w:val="Tabela de Grelha 4 - Destaque 5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4-Destaque61">
    <w:name w:val="Tabela de Grelha 4 - Destaque 6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5Escura1">
    <w:name w:val="Tabela de Grelha 5 Escura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5Escura-Destaque21">
    <w:name w:val="Tabela de Grelha 5 Escura - Destaque 2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deGrelha5Escura-Destaque41">
    <w:name w:val="Tabela de Grelha 5 Escura - Destaque 4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deGrelha6Colorida1">
    <w:name w:val="Tabela de Grelha 6 Colorida1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6Colorida-Destaque11">
    <w:name w:val="Tabela de Grelha 6 Colorida - Destaque 1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6Colorida-Destaque21">
    <w:name w:val="Tabela de Grelha 6 Colorida - Destaque 21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6Colorida-Destaque41">
    <w:name w:val="Tabela de Grelha 6 Colorida - Destaque 41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6Colorida-Destaque51">
    <w:name w:val="Tabela de Grelha 6 Colorida - Destaque 51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6Colorida-Destaque61">
    <w:name w:val="Tabela de Grelha 6 Colorida - Destaque 61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7Colorida1">
    <w:name w:val="Tabela de Grelha 7 Colorida1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7Colorida-Destaque11">
    <w:name w:val="Tabela de Grelha 7 Colorida - Destaque 1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7Colorida-Destaque21">
    <w:name w:val="Tabela de Grelha 7 Colorida - Destaque 21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7Colorida-Destaque41">
    <w:name w:val="Tabela de Grelha 7 Colorida - Destaque 41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7Colorida-Destaque51">
    <w:name w:val="Tabela de Grelha 7 Colorida - Destaque 51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7Colorida-Destaque61">
    <w:name w:val="Tabela de Grelha 7 Colorida - Destaque 61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Tipodeletrapredefinidodopargrafo"/>
    <w:uiPriority w:val="99"/>
    <w:semiHidden/>
    <w:unhideWhenUsed/>
    <w:rsid w:val="003B18D2"/>
  </w:style>
  <w:style w:type="paragraph" w:styleId="EndereoHTML">
    <w:name w:val="HTML Address"/>
    <w:basedOn w:val="Normal"/>
    <w:link w:val="EndereoHTMLCarcte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EndereoHTMLCarcter">
    <w:name w:val="Endereço HTML Carácter"/>
    <w:basedOn w:val="Tipodeletrapredefinidodopargrafo"/>
    <w:link w:val="EndereoHTML"/>
    <w:uiPriority w:val="99"/>
    <w:semiHidden/>
    <w:rsid w:val="003B18D2"/>
    <w:rPr>
      <w:i/>
      <w:iCs/>
      <w:spacing w:val="4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3B18D2"/>
    <w:rPr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3B18D2"/>
    <w:rPr>
      <w:i/>
      <w:iCs/>
    </w:rPr>
  </w:style>
  <w:style w:type="character" w:styleId="VarivelHTML">
    <w:name w:val="HTML Variable"/>
    <w:basedOn w:val="Tipodeletrapredefinidodopargrafo"/>
    <w:uiPriority w:val="99"/>
    <w:semiHidden/>
    <w:unhideWhenUsed/>
    <w:rsid w:val="003B18D2"/>
    <w:rPr>
      <w:i/>
      <w:iCs/>
    </w:r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ndiceremissiv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Destaque11">
    <w:name w:val="Tabela de Lista 1 Clara - Destaque 1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1Clara-Destaque21">
    <w:name w:val="Tabela de Lista 1 Clara - Destaque 2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1Clara-Destaque31">
    <w:name w:val="Tabela de Lista 1 Clara - Destaque 3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1Clara-Destaque41">
    <w:name w:val="Tabela de Lista 1 Clara - Destaque 4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1Clara-Destaque51">
    <w:name w:val="Tabela de Lista 1 Clara - Destaque 5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Destaque11">
    <w:name w:val="Tabela de Lista 2 - Destaque 1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2-Destaque21">
    <w:name w:val="Tabela de Lista 2 - Destaque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2-Destaque31">
    <w:name w:val="Tabela de Lista 2 - Destaque 3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2-Destaque41">
    <w:name w:val="Tabela de Lista 2 - Destaque 4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2-Destaque51">
    <w:name w:val="Tabela de Lista 2 - Destaque 5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2-Destaque61">
    <w:name w:val="Tabela de Lista 2 - Destaque 6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3-Destaque11">
    <w:name w:val="Tabela de Lista 3 - Destaque 1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deLista3-Destaque21">
    <w:name w:val="Tabela de Lista 3 - Destaque 2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deLista3-Destaque31">
    <w:name w:val="Tabela de Lista 3 - Destaque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Lista3-Destaque41">
    <w:name w:val="Tabela de Lista 3 - Destaque 4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deLista3-Destaque51">
    <w:name w:val="Tabela de Lista 3 - Destaque 5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deLista3-Destaque61">
    <w:name w:val="Tabela de Lista 3 - Destaque 6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deLista4-Destaque11">
    <w:name w:val="Tabela de Lista 4 - Destaque 1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21">
    <w:name w:val="Tabela de Lista 4 - Destaque 2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4-Destaque41">
    <w:name w:val="Tabela de Lista 4 - Destaque 4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4-Destaque61">
    <w:name w:val="Tabela de Lista 4 - Destaque 6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5Escura-Destaque11">
    <w:name w:val="Tabela de Lista 5 Escura - Destaque 1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21">
    <w:name w:val="Tabela de Lista 5 Escura - Destaque 2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31">
    <w:name w:val="Tabela de Lista 5 Escura - Destaque 3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41">
    <w:name w:val="Tabela de Lista 5 Escura - Destaque 4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51">
    <w:name w:val="Tabela de Lista 5 Escura - Destaque 5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61">
    <w:name w:val="Tabela de Lista 5 Escura - Destaque 6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6Colorida-Destaque21">
    <w:name w:val="Tabela de Lista 6 Colorida - Destaque 21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6Colorida-Destaque31">
    <w:name w:val="Tabela de Lista 6 Colorida - Destaque 31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6Colorida-Destaque41">
    <w:name w:val="Tabela de Lista 6 Colorida - Destaque 41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6Colorida-Destaque51">
    <w:name w:val="Tabela de Lista 6 Colorida - Destaque 51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6Colorida-Destaque61">
    <w:name w:val="Tabela de Lista 6 Colorida - Destaque 61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11">
    <w:name w:val="Tabela de Lista 7 Colorida - Destaque 1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21">
    <w:name w:val="Tabela de Lista 7 Colorida - Destaque 21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31">
    <w:name w:val="Tabela de Lista 7 Colorida - Destaque 31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41">
    <w:name w:val="Tabela de Lista 7 Colorida - Destaque 41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51">
    <w:name w:val="Tabela de Lista 7 Colorida - Destaque 51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61">
    <w:name w:val="Tabela de Lista 7 Colorida - Destaque 61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cte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cter">
    <w:name w:val="Cabeçalho da mensagem Carácter"/>
    <w:basedOn w:val="Tipodeletrapredefinidodopargrafo"/>
    <w:link w:val="Cabealhodamensagem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Ttulodanota">
    <w:name w:val="Note Heading"/>
    <w:basedOn w:val="Normal"/>
    <w:next w:val="Normal"/>
    <w:link w:val="TtulodanotaCarcter"/>
    <w:uiPriority w:val="99"/>
    <w:semiHidden/>
    <w:unhideWhenUsed/>
    <w:rsid w:val="003B18D2"/>
    <w:pPr>
      <w:spacing w:line="240" w:lineRule="auto"/>
    </w:pPr>
  </w:style>
  <w:style w:type="character" w:customStyle="1" w:styleId="TtulodanotaCarcter">
    <w:name w:val="Título da nota Carácter"/>
    <w:basedOn w:val="Tipodeletrapredefinidodopargrafo"/>
    <w:link w:val="Ttuloda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3B18D2"/>
  </w:style>
  <w:style w:type="table" w:customStyle="1" w:styleId="TabelaSimples11">
    <w:name w:val="Tabela Simples 11"/>
    <w:basedOn w:val="Tabelanormal"/>
    <w:uiPriority w:val="41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ciodecarta">
    <w:name w:val="Salutation"/>
    <w:basedOn w:val="Normal"/>
    <w:next w:val="Normal"/>
    <w:link w:val="InciodecartaCarcter"/>
    <w:uiPriority w:val="1"/>
    <w:semiHidden/>
    <w:unhideWhenUsed/>
    <w:qFormat/>
    <w:rsid w:val="003B18D2"/>
  </w:style>
  <w:style w:type="character" w:customStyle="1" w:styleId="InciodecartaCarcter">
    <w:name w:val="Início de carta Carácter"/>
    <w:basedOn w:val="Tipodeletrapredefinidodopargrafo"/>
    <w:link w:val="Inciodecarta"/>
    <w:uiPriority w:val="1"/>
    <w:semiHidden/>
    <w:rsid w:val="003B18D2"/>
    <w:rPr>
      <w:spacing w:val="4"/>
      <w:szCs w:val="20"/>
    </w:rPr>
  </w:style>
  <w:style w:type="paragraph" w:styleId="Assinatura">
    <w:name w:val="Signature"/>
    <w:basedOn w:val="Normal"/>
    <w:link w:val="AssinaturaCarc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ssinaturaCarcter">
    <w:name w:val="Assinatura Carácter"/>
    <w:basedOn w:val="Tipodeletrapredefinidodopargrafo"/>
    <w:link w:val="Assinatura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Tipodeletrapredefinidodopargrafo"/>
    <w:uiPriority w:val="99"/>
    <w:semiHidden/>
    <w:unhideWhenUsed/>
    <w:rsid w:val="003B18D2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3B18D2"/>
    <w:rPr>
      <w:b/>
      <w:bCs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18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18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18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18D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18D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18D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18D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B18D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B18D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B18D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B18D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B18D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18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18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3B18D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3B18D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B18D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3B18D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3B18D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B18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B18D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B18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18D2"/>
  </w:style>
  <w:style w:type="table" w:styleId="Tabelaprofissional">
    <w:name w:val="Table Professional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3B18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B18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B18D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1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Web1">
    <w:name w:val="Table Web 1"/>
    <w:basedOn w:val="Tabelanormal"/>
    <w:uiPriority w:val="99"/>
    <w:semiHidden/>
    <w:unhideWhenUsed/>
    <w:rsid w:val="003B18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B18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B18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customStyle="1" w:styleId="GridTable1Light">
    <w:name w:val="Grid Table 1 Light"/>
    <w:basedOn w:val="Tabelanormal"/>
    <w:uiPriority w:val="46"/>
    <w:rsid w:val="00A338D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elanormal"/>
    <w:uiPriority w:val="52"/>
    <w:rsid w:val="00A338D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">
    <w:name w:val="List Table 7 Colorful"/>
    <w:basedOn w:val="Tabelanormal"/>
    <w:uiPriority w:val="52"/>
    <w:rsid w:val="0021631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7A"/>
    <w:rPr>
      <w:spacing w:val="-4"/>
      <w:sz w:val="20"/>
      <w:szCs w:val="20"/>
    </w:rPr>
  </w:style>
  <w:style w:type="paragraph" w:styleId="Cabealho1">
    <w:name w:val="heading 1"/>
    <w:basedOn w:val="Normal"/>
    <w:link w:val="Cabealho1Carcte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Cabealho2">
    <w:name w:val="heading 2"/>
    <w:basedOn w:val="Normal"/>
    <w:link w:val="Cabealho2Carcte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Cabealho6">
    <w:name w:val="heading 6"/>
    <w:basedOn w:val="Normal"/>
    <w:link w:val="Cabealho6Carcte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7">
    <w:name w:val="heading 7"/>
    <w:basedOn w:val="Normal"/>
    <w:link w:val="Cabealho7Carcte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8">
    <w:name w:val="heading 8"/>
    <w:basedOn w:val="Normal"/>
    <w:link w:val="Cabealho8Carcte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link w:val="Cabealho9Carcte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acomgrelha">
    <w:name w:val="Table Grid"/>
    <w:basedOn w:val="Tabelanormal"/>
    <w:uiPriority w:val="59"/>
    <w:rsid w:val="00265EB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C16CDD"/>
    <w:rPr>
      <w:color w:val="595959" w:themeColor="text1" w:themeTint="A6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arcte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cte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arcter">
    <w:name w:val="Subtítulo Carácter"/>
    <w:basedOn w:val="Tipodeletrapredefinidodopargrafo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o">
    <w:name w:val="Quote"/>
    <w:basedOn w:val="Normal"/>
    <w:next w:val="Normal"/>
    <w:link w:val="CitaoCarcte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tulodondice">
    <w:name w:val="TOC Heading"/>
    <w:basedOn w:val="Cabealho1"/>
    <w:next w:val="Cabealh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debloco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3">
    <w:name w:val="Body Text 3"/>
    <w:basedOn w:val="Normal"/>
    <w:link w:val="Corpodetexto3Carcte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C16CDD"/>
    <w:rPr>
      <w:spacing w:val="4"/>
      <w:szCs w:val="16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C16CDD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C16CDD"/>
    <w:rPr>
      <w:spacing w:val="4"/>
      <w:szCs w:val="20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C16CDD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C16CDD"/>
    <w:rPr>
      <w:spacing w:val="4"/>
      <w:szCs w:val="20"/>
    </w:rPr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C16CDD"/>
    <w:rPr>
      <w:spacing w:val="4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6CDD"/>
    <w:rPr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16CDD"/>
    <w:pPr>
      <w:spacing w:line="240" w:lineRule="auto"/>
    </w:p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16CDD"/>
    <w:rPr>
      <w:spacing w:val="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16CD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16CDD"/>
    <w:rPr>
      <w:b/>
      <w:bCs/>
      <w:spacing w:val="4"/>
      <w:szCs w:val="20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16CDD"/>
    <w:pPr>
      <w:spacing w:line="240" w:lineRule="auto"/>
    </w:p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16CDD"/>
    <w:rPr>
      <w:spacing w:val="4"/>
      <w:szCs w:val="20"/>
    </w:rPr>
  </w:style>
  <w:style w:type="paragraph" w:styleId="Remetent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16CDD"/>
    <w:pPr>
      <w:spacing w:line="240" w:lineRule="auto"/>
    </w:p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C16CDD"/>
    <w:rPr>
      <w:rFonts w:ascii="Consolas" w:hAnsi="Consolas"/>
      <w:spacing w:val="4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C16CDD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demacro">
    <w:name w:val="macro"/>
    <w:link w:val="TextodemacroCarcte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demacroCarcter">
    <w:name w:val="Texto de macro Carácter"/>
    <w:basedOn w:val="Tipodeletrapredefinidodopargrafo"/>
    <w:link w:val="Textode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customStyle="1" w:styleId="TabeladeLista31">
    <w:name w:val="Tabela de Lista 31"/>
    <w:basedOn w:val="Tabelanormal"/>
    <w:uiPriority w:val="48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Grelha41">
    <w:name w:val="Tabela de Grelha 41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8B636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iodeNotas">
    <w:name w:val="Formulário de Notas"/>
    <w:basedOn w:val="Tabelanormal"/>
    <w:uiPriority w:val="99"/>
    <w:rsid w:val="005F2375"/>
    <w:pPr>
      <w:spacing w:line="240" w:lineRule="auto"/>
    </w:pPr>
    <w:tblPr>
      <w:tblStyleColBandSize w:val="1"/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riodeNotas1">
    <w:name w:val="Formulário de Notas 1"/>
    <w:basedOn w:val="Tabelanormal"/>
    <w:uiPriority w:val="99"/>
    <w:rsid w:val="005F2375"/>
    <w:pPr>
      <w:spacing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4668FB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3B18D2"/>
    <w:pPr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18D2"/>
    <w:rPr>
      <w:spacing w:val="4"/>
      <w:szCs w:val="20"/>
    </w:rPr>
  </w:style>
  <w:style w:type="paragraph" w:styleId="Rodap">
    <w:name w:val="footer"/>
    <w:basedOn w:val="Normal"/>
    <w:link w:val="RodapCarcter"/>
    <w:uiPriority w:val="99"/>
    <w:unhideWhenUsed/>
    <w:rsid w:val="003B18D2"/>
    <w:pPr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18D2"/>
    <w:rPr>
      <w:spacing w:val="4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3B18D2"/>
  </w:style>
  <w:style w:type="paragraph" w:styleId="Corpodetexto2">
    <w:name w:val="Body Text 2"/>
    <w:basedOn w:val="Normal"/>
    <w:link w:val="Corpodetexto2Carcter"/>
    <w:uiPriority w:val="99"/>
    <w:semiHidden/>
    <w:unhideWhenUsed/>
    <w:rsid w:val="003B18D2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3B18D2"/>
    <w:rPr>
      <w:spacing w:val="4"/>
      <w:szCs w:val="20"/>
    </w:rPr>
  </w:style>
  <w:style w:type="paragraph" w:styleId="Primeiroavanodecorpodetexto">
    <w:name w:val="Body Text First Indent"/>
    <w:basedOn w:val="Corpodetexto"/>
    <w:link w:val="PrimeiroavanodecorpodetextoCarcter"/>
    <w:uiPriority w:val="99"/>
    <w:semiHidden/>
    <w:unhideWhenUsed/>
    <w:rsid w:val="003B18D2"/>
    <w:pPr>
      <w:spacing w:after="0"/>
      <w:ind w:firstLine="360"/>
    </w:p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uiPriority w:val="99"/>
    <w:semiHidden/>
    <w:rsid w:val="003B18D2"/>
    <w:rPr>
      <w:spacing w:val="4"/>
      <w:szCs w:val="20"/>
    </w:rPr>
  </w:style>
  <w:style w:type="paragraph" w:styleId="Primeiroavanodecorpodetexto2">
    <w:name w:val="Body Text First Indent 2"/>
    <w:basedOn w:val="Avanodecorpodetexto"/>
    <w:link w:val="Primeiroavanodecorpodetexto2Carcte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uiPriority w:val="99"/>
    <w:semiHidden/>
    <w:rsid w:val="003B18D2"/>
    <w:rPr>
      <w:spacing w:val="4"/>
      <w:szCs w:val="20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3B18D2"/>
    <w:rPr>
      <w:spacing w:val="4"/>
      <w:szCs w:val="20"/>
    </w:rPr>
  </w:style>
  <w:style w:type="paragraph" w:styleId="Rematedecarta">
    <w:name w:val="Closing"/>
    <w:basedOn w:val="Normal"/>
    <w:link w:val="RematedecartaCarc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RematedecartaCarcter">
    <w:name w:val="Remate de carta Carácter"/>
    <w:basedOn w:val="Tipodeletrapredefinidodopargrafo"/>
    <w:link w:val="Rematedecarta"/>
    <w:uiPriority w:val="1"/>
    <w:semiHidden/>
    <w:rsid w:val="003B18D2"/>
    <w:rPr>
      <w:spacing w:val="4"/>
      <w:szCs w:val="20"/>
    </w:rPr>
  </w:style>
  <w:style w:type="table" w:styleId="GrelhaColorida">
    <w:name w:val="Colorful Grid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cter"/>
    <w:uiPriority w:val="1"/>
    <w:semiHidden/>
    <w:unhideWhenUsed/>
    <w:qFormat/>
    <w:rsid w:val="003B18D2"/>
  </w:style>
  <w:style w:type="character" w:customStyle="1" w:styleId="DataCarcter">
    <w:name w:val="Data Carácter"/>
    <w:basedOn w:val="Tipodeletrapredefinidodopargrafo"/>
    <w:link w:val="Data"/>
    <w:uiPriority w:val="1"/>
    <w:semiHidden/>
    <w:rsid w:val="003B18D2"/>
    <w:rPr>
      <w:spacing w:val="4"/>
      <w:szCs w:val="20"/>
    </w:rPr>
  </w:style>
  <w:style w:type="paragraph" w:styleId="Assinaturadecorreioelectrnico">
    <w:name w:val="E-mail Signature"/>
    <w:basedOn w:val="Normal"/>
    <w:link w:val="AssinaturadecorreioelectrnicoCarcter"/>
    <w:uiPriority w:val="99"/>
    <w:semiHidden/>
    <w:unhideWhenUsed/>
    <w:rsid w:val="003B18D2"/>
    <w:pPr>
      <w:spacing w:line="240" w:lineRule="auto"/>
    </w:p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uiPriority w:val="99"/>
    <w:semiHidden/>
    <w:rsid w:val="003B18D2"/>
    <w:rPr>
      <w:spacing w:val="4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3B18D2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table" w:customStyle="1" w:styleId="TabeladeGrelha1Clara1">
    <w:name w:val="Tabela de Grelha 1 Clara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11">
    <w:name w:val="Tabela de Grelha 1 Clara - Destaque1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o-Destaque21">
    <w:name w:val="Tabela de Grelha 1 Claro - Destaque 2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31">
    <w:name w:val="Tabela de Grelha 1 Clara - Destaque 3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41">
    <w:name w:val="Tabela de Grelha 1 Clara - Destaque 4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51">
    <w:name w:val="Tabela de Grelha 1 Clara - Destaque 5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61">
    <w:name w:val="Tabela de Grelha 1 Clara - Destaque 6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21">
    <w:name w:val="Tabela de Grelha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2-Destaque11">
    <w:name w:val="Tabela de Grelha 2 - Destaque 1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2-Destaque21">
    <w:name w:val="Tabela de Grelha 2 - Destaque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2-Destaque41">
    <w:name w:val="Tabela de Grelha 2 - Destaque 4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2-Destaque51">
    <w:name w:val="Tabela de Grelha 2 - Destaque 5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2-Destaque61">
    <w:name w:val="Tabela de Grelha 2 - Destaque 6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31">
    <w:name w:val="Tabela de Grelha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11">
    <w:name w:val="Tabela de Grelha 3 - Destaque 1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3-Destaque21">
    <w:name w:val="Tabela de Grelha 3 - Destaque 2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3-Destaque41">
    <w:name w:val="Tabela de Grelha 3 - Destaque 4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3-Destaque51">
    <w:name w:val="Tabela de Grelha 3 - Destaque 5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3-Destaque61">
    <w:name w:val="Tabela de Grelha 3 - Destaque 6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deGrelha4-Destaque11">
    <w:name w:val="Tabela de Grelha 4 - Destaque 1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4-Destaque21">
    <w:name w:val="Tabela de Grelha 4 - Destaque 2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4-Destaque31">
    <w:name w:val="Tabela de Grelha 4 - Destaque 3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4-Destaque41">
    <w:name w:val="Tabela de Grelha 4 - Destaque 4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4-Destaque51">
    <w:name w:val="Tabela de Grelha 4 - Destaque 5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4-Destaque61">
    <w:name w:val="Tabela de Grelha 4 - Destaque 6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5Escura1">
    <w:name w:val="Tabela de Grelha 5 Escura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5Escura-Destaque21">
    <w:name w:val="Tabela de Grelha 5 Escura - Destaque 2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deGrelha5Escura-Destaque41">
    <w:name w:val="Tabela de Grelha 5 Escura - Destaque 4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deGrelha6Colorida1">
    <w:name w:val="Tabela de Grelha 6 Colorida1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6Colorida-Destaque11">
    <w:name w:val="Tabela de Grelha 6 Colorida - Destaque 1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6Colorida-Destaque21">
    <w:name w:val="Tabela de Grelha 6 Colorida - Destaque 21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6Colorida-Destaque41">
    <w:name w:val="Tabela de Grelha 6 Colorida - Destaque 41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6Colorida-Destaque51">
    <w:name w:val="Tabela de Grelha 6 Colorida - Destaque 51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6Colorida-Destaque61">
    <w:name w:val="Tabela de Grelha 6 Colorida - Destaque 61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7Colorida1">
    <w:name w:val="Tabela de Grelha 7 Colorida1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7Colorida-Destaque11">
    <w:name w:val="Tabela de Grelha 7 Colorida - Destaque 1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7Colorida-Destaque21">
    <w:name w:val="Tabela de Grelha 7 Colorida - Destaque 21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7Colorida-Destaque41">
    <w:name w:val="Tabela de Grelha 7 Colorida - Destaque 41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7Colorida-Destaque51">
    <w:name w:val="Tabela de Grelha 7 Colorida - Destaque 51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7Colorida-Destaque61">
    <w:name w:val="Tabela de Grelha 7 Colorida - Destaque 61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Tipodeletrapredefinidodopargrafo"/>
    <w:uiPriority w:val="99"/>
    <w:semiHidden/>
    <w:unhideWhenUsed/>
    <w:rsid w:val="003B18D2"/>
  </w:style>
  <w:style w:type="paragraph" w:styleId="EndereoHTML">
    <w:name w:val="HTML Address"/>
    <w:basedOn w:val="Normal"/>
    <w:link w:val="EndereoHTMLCarcte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EndereoHTMLCarcter">
    <w:name w:val="Endereço HTML Carácter"/>
    <w:basedOn w:val="Tipodeletrapredefinidodopargrafo"/>
    <w:link w:val="EndereoHTML"/>
    <w:uiPriority w:val="99"/>
    <w:semiHidden/>
    <w:rsid w:val="003B18D2"/>
    <w:rPr>
      <w:i/>
      <w:iCs/>
      <w:spacing w:val="4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3B18D2"/>
    <w:rPr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3B18D2"/>
    <w:rPr>
      <w:i/>
      <w:iCs/>
    </w:rPr>
  </w:style>
  <w:style w:type="character" w:styleId="VarivelHTML">
    <w:name w:val="HTML Variable"/>
    <w:basedOn w:val="Tipodeletrapredefinidodopargrafo"/>
    <w:uiPriority w:val="99"/>
    <w:semiHidden/>
    <w:unhideWhenUsed/>
    <w:rsid w:val="003B18D2"/>
    <w:rPr>
      <w:i/>
      <w:iCs/>
    </w:r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ndiceremissiv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Destaque11">
    <w:name w:val="Tabela de Lista 1 Clara - Destaque 1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1Clara-Destaque21">
    <w:name w:val="Tabela de Lista 1 Clara - Destaque 2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1Clara-Destaque31">
    <w:name w:val="Tabela de Lista 1 Clara - Destaque 3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1Clara-Destaque41">
    <w:name w:val="Tabela de Lista 1 Clara - Destaque 4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1Clara-Destaque51">
    <w:name w:val="Tabela de Lista 1 Clara - Destaque 5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Destaque11">
    <w:name w:val="Tabela de Lista 2 - Destaque 1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2-Destaque21">
    <w:name w:val="Tabela de Lista 2 - Destaque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2-Destaque31">
    <w:name w:val="Tabela de Lista 2 - Destaque 3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2-Destaque41">
    <w:name w:val="Tabela de Lista 2 - Destaque 4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2-Destaque51">
    <w:name w:val="Tabela de Lista 2 - Destaque 5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2-Destaque61">
    <w:name w:val="Tabela de Lista 2 - Destaque 6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3-Destaque11">
    <w:name w:val="Tabela de Lista 3 - Destaque 1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deLista3-Destaque21">
    <w:name w:val="Tabela de Lista 3 - Destaque 2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deLista3-Destaque31">
    <w:name w:val="Tabela de Lista 3 - Destaque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Lista3-Destaque41">
    <w:name w:val="Tabela de Lista 3 - Destaque 4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deLista3-Destaque51">
    <w:name w:val="Tabela de Lista 3 - Destaque 5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deLista3-Destaque61">
    <w:name w:val="Tabela de Lista 3 - Destaque 6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deLista4-Destaque11">
    <w:name w:val="Tabela de Lista 4 - Destaque 1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21">
    <w:name w:val="Tabela de Lista 4 - Destaque 2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4-Destaque41">
    <w:name w:val="Tabela de Lista 4 - Destaque 4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4-Destaque61">
    <w:name w:val="Tabela de Lista 4 - Destaque 6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5Escura-Destaque11">
    <w:name w:val="Tabela de Lista 5 Escura - Destaque 1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21">
    <w:name w:val="Tabela de Lista 5 Escura - Destaque 2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31">
    <w:name w:val="Tabela de Lista 5 Escura - Destaque 3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41">
    <w:name w:val="Tabela de Lista 5 Escura - Destaque 4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51">
    <w:name w:val="Tabela de Lista 5 Escura - Destaque 5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61">
    <w:name w:val="Tabela de Lista 5 Escura - Destaque 6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6Colorida-Destaque21">
    <w:name w:val="Tabela de Lista 6 Colorida - Destaque 21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6Colorida-Destaque31">
    <w:name w:val="Tabela de Lista 6 Colorida - Destaque 31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6Colorida-Destaque41">
    <w:name w:val="Tabela de Lista 6 Colorida - Destaque 41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6Colorida-Destaque51">
    <w:name w:val="Tabela de Lista 6 Colorida - Destaque 51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6Colorida-Destaque61">
    <w:name w:val="Tabela de Lista 6 Colorida - Destaque 61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11">
    <w:name w:val="Tabela de Lista 7 Colorida - Destaque 1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21">
    <w:name w:val="Tabela de Lista 7 Colorida - Destaque 21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31">
    <w:name w:val="Tabela de Lista 7 Colorida - Destaque 31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41">
    <w:name w:val="Tabela de Lista 7 Colorida - Destaque 41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51">
    <w:name w:val="Tabela de Lista 7 Colorida - Destaque 51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61">
    <w:name w:val="Tabela de Lista 7 Colorida - Destaque 61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cte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cter">
    <w:name w:val="Cabeçalho da mensagem Carácter"/>
    <w:basedOn w:val="Tipodeletrapredefinidodopargrafo"/>
    <w:link w:val="Cabealhodamensagem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Ttulodanota">
    <w:name w:val="Note Heading"/>
    <w:basedOn w:val="Normal"/>
    <w:next w:val="Normal"/>
    <w:link w:val="TtulodanotaCarcter"/>
    <w:uiPriority w:val="99"/>
    <w:semiHidden/>
    <w:unhideWhenUsed/>
    <w:rsid w:val="003B18D2"/>
    <w:pPr>
      <w:spacing w:line="240" w:lineRule="auto"/>
    </w:pPr>
  </w:style>
  <w:style w:type="character" w:customStyle="1" w:styleId="TtulodanotaCarcter">
    <w:name w:val="Título da nota Carácter"/>
    <w:basedOn w:val="Tipodeletrapredefinidodopargrafo"/>
    <w:link w:val="Ttuloda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3B18D2"/>
  </w:style>
  <w:style w:type="table" w:customStyle="1" w:styleId="TabelaSimples11">
    <w:name w:val="Tabela Simples 11"/>
    <w:basedOn w:val="Tabelanormal"/>
    <w:uiPriority w:val="41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ciodecarta">
    <w:name w:val="Salutation"/>
    <w:basedOn w:val="Normal"/>
    <w:next w:val="Normal"/>
    <w:link w:val="InciodecartaCarcter"/>
    <w:uiPriority w:val="1"/>
    <w:semiHidden/>
    <w:unhideWhenUsed/>
    <w:qFormat/>
    <w:rsid w:val="003B18D2"/>
  </w:style>
  <w:style w:type="character" w:customStyle="1" w:styleId="InciodecartaCarcter">
    <w:name w:val="Início de carta Carácter"/>
    <w:basedOn w:val="Tipodeletrapredefinidodopargrafo"/>
    <w:link w:val="Inciodecarta"/>
    <w:uiPriority w:val="1"/>
    <w:semiHidden/>
    <w:rsid w:val="003B18D2"/>
    <w:rPr>
      <w:spacing w:val="4"/>
      <w:szCs w:val="20"/>
    </w:rPr>
  </w:style>
  <w:style w:type="paragraph" w:styleId="Assinatura">
    <w:name w:val="Signature"/>
    <w:basedOn w:val="Normal"/>
    <w:link w:val="AssinaturaCarc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ssinaturaCarcter">
    <w:name w:val="Assinatura Carácter"/>
    <w:basedOn w:val="Tipodeletrapredefinidodopargrafo"/>
    <w:link w:val="Assinatura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Tipodeletrapredefinidodopargrafo"/>
    <w:uiPriority w:val="99"/>
    <w:semiHidden/>
    <w:unhideWhenUsed/>
    <w:rsid w:val="003B18D2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3B18D2"/>
    <w:rPr>
      <w:b/>
      <w:bCs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18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18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18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18D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18D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18D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18D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B18D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B18D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B18D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B18D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B18D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18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18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3B18D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3B18D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B18D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3B18D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3B18D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B18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B18D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B18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18D2"/>
  </w:style>
  <w:style w:type="table" w:styleId="Tabelaprofissional">
    <w:name w:val="Table Professional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3B18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B18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B18D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1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Web1">
    <w:name w:val="Table Web 1"/>
    <w:basedOn w:val="Tabelanormal"/>
    <w:uiPriority w:val="99"/>
    <w:semiHidden/>
    <w:unhideWhenUsed/>
    <w:rsid w:val="003B18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B18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B18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customStyle="1" w:styleId="GridTable1Light">
    <w:name w:val="Grid Table 1 Light"/>
    <w:basedOn w:val="Tabelanormal"/>
    <w:uiPriority w:val="46"/>
    <w:rsid w:val="00A338D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elanormal"/>
    <w:uiPriority w:val="52"/>
    <w:rsid w:val="00A338D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">
    <w:name w:val="List Table 7 Colorful"/>
    <w:basedOn w:val="Tabelanormal"/>
    <w:uiPriority w:val="52"/>
    <w:rsid w:val="0021631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AppData\Roaming\Microsoft\Templates\Formul&#225;rio%20de%20notas%20da%20entrevista%20do%20candida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D1196B-8AC6-4C2B-8817-97111F6D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notas da entrevista do candidato</Template>
  <TotalTime>0</TotalTime>
  <Pages>3</Pages>
  <Words>727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Equipa Multidisciplinar de Apoio à Educação Inclusiva</vt:lpstr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Equipa Multidisciplinar de Apoio à Educação Inclusiva</dc:title>
  <dc:creator>AGRUPAMENTO DE ESCO</dc:creator>
  <cp:lastModifiedBy>Professor</cp:lastModifiedBy>
  <cp:revision>2</cp:revision>
  <dcterms:created xsi:type="dcterms:W3CDTF">2019-06-11T10:46:00Z</dcterms:created>
  <dcterms:modified xsi:type="dcterms:W3CDTF">2019-06-11T10:46:00Z</dcterms:modified>
</cp:coreProperties>
</file>