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 w:val="24"/>
          <w:szCs w:val="28"/>
        </w:rPr>
      </w:pPr>
    </w:p>
    <w:p w:rsidR="00333233" w:rsidRPr="00333233" w:rsidRDefault="00333233" w:rsidP="00F064FA">
      <w:pPr>
        <w:pStyle w:val="Cabealho1"/>
        <w:spacing w:after="0" w:line="240" w:lineRule="auto"/>
        <w:jc w:val="center"/>
        <w:rPr>
          <w:rFonts w:asciiTheme="minorHAnsi" w:hAnsiTheme="minorHAnsi"/>
          <w:sz w:val="24"/>
          <w:szCs w:val="28"/>
        </w:rPr>
      </w:pPr>
    </w:p>
    <w:p w:rsidR="00DA69C0" w:rsidRDefault="00F223C8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Ficha</w:t>
      </w:r>
      <w:r w:rsidR="00F13BB3" w:rsidRPr="00A16604">
        <w:rPr>
          <w:rFonts w:asciiTheme="minorHAnsi" w:hAnsiTheme="minorHAnsi"/>
          <w:szCs w:val="28"/>
        </w:rPr>
        <w:t xml:space="preserve"> de Identificação </w:t>
      </w:r>
      <w:r>
        <w:rPr>
          <w:rFonts w:asciiTheme="minorHAnsi" w:hAnsiTheme="minorHAnsi"/>
          <w:szCs w:val="28"/>
        </w:rPr>
        <w:t>da Necessidade de Medidas de Suporte</w:t>
      </w:r>
      <w:r w:rsidR="004D3175">
        <w:rPr>
          <w:rFonts w:asciiTheme="minorHAnsi" w:hAnsiTheme="minorHAnsi"/>
          <w:szCs w:val="28"/>
        </w:rPr>
        <w:t xml:space="preserve"> à </w:t>
      </w:r>
      <w:r>
        <w:rPr>
          <w:rFonts w:asciiTheme="minorHAnsi" w:hAnsiTheme="minorHAnsi"/>
          <w:szCs w:val="28"/>
        </w:rPr>
        <w:t>Aprendizagem e à inclusão</w:t>
      </w:r>
      <w:r w:rsidR="004D3175">
        <w:rPr>
          <w:rFonts w:asciiTheme="minorHAnsi" w:hAnsiTheme="minorHAnsi"/>
          <w:szCs w:val="28"/>
        </w:rPr>
        <w:t xml:space="preserve"> </w:t>
      </w:r>
    </w:p>
    <w:p w:rsidR="00333233" w:rsidRPr="00333233" w:rsidRDefault="00333233" w:rsidP="00EF36AA">
      <w:pPr>
        <w:tabs>
          <w:tab w:val="left" w:pos="-426"/>
        </w:tabs>
        <w:spacing w:after="240"/>
        <w:ind w:left="709"/>
        <w:jc w:val="center"/>
      </w:pPr>
      <w:r>
        <w:t>(Decreto-lei n.º 54/2018 de 6 de julho, alterado pela Lei n.º116/2019 de 13 de setembro)</w:t>
      </w:r>
    </w:p>
    <w:tbl>
      <w:tblPr>
        <w:tblStyle w:val="TabeladeGrelha7Colorida"/>
        <w:tblW w:w="502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908"/>
        <w:gridCol w:w="2368"/>
        <w:gridCol w:w="1526"/>
      </w:tblGrid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A338D3" w:rsidRPr="00A338D3" w:rsidRDefault="00677896" w:rsidP="00A338D3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DO ALUNO</w:t>
            </w:r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Nome do Aluno:</w: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end"/>
            </w:r>
            <w:bookmarkEnd w:id="0"/>
            <w:r w:rsidR="00F332C9" w:rsidRPr="00A338D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965" w:type="pct"/>
            <w:gridSpan w:val="2"/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Data de Nascimento: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</w:p>
        </w:tc>
      </w:tr>
      <w:tr w:rsidR="007C4A75" w:rsidRPr="00A338D3" w:rsidTr="007C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vAlign w:val="center"/>
          </w:tcPr>
          <w:p w:rsidR="007C4A75" w:rsidRPr="00A338D3" w:rsidRDefault="007C4A75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Morada: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</w:p>
        </w:tc>
        <w:bookmarkEnd w:id="4"/>
        <w:tc>
          <w:tcPr>
            <w:tcW w:w="1229" w:type="pct"/>
            <w:shd w:val="clear" w:color="auto" w:fill="auto"/>
            <w:vAlign w:val="center"/>
          </w:tcPr>
          <w:p w:rsidR="007C4A75" w:rsidRPr="00A338D3" w:rsidRDefault="007C4A75" w:rsidP="007C4A75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C4A75">
              <w:rPr>
                <w:rFonts w:asciiTheme="minorHAnsi" w:hAnsiTheme="minorHAnsi" w:cstheme="minorHAnsi"/>
                <w:color w:val="auto"/>
                <w:sz w:val="22"/>
              </w:rPr>
              <w:t xml:space="preserve">Ano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/Turma: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  <w:tc>
          <w:tcPr>
            <w:tcW w:w="736" w:type="pct"/>
            <w:shd w:val="clear" w:color="auto" w:fill="auto"/>
            <w:vAlign w:val="center"/>
          </w:tcPr>
          <w:p w:rsidR="007C4A75" w:rsidRPr="00A338D3" w:rsidRDefault="007C4A75" w:rsidP="007C4A75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C4A75">
              <w:rPr>
                <w:rFonts w:asciiTheme="minorHAnsi" w:hAnsiTheme="minorHAnsi" w:cstheme="minorHAnsi"/>
                <w:color w:val="auto"/>
                <w:sz w:val="22"/>
              </w:rPr>
              <w:t>Número: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</w:tr>
      <w:tr w:rsidR="00A338D3" w:rsidRPr="00A338D3" w:rsidTr="00673CB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677896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Encarregado de Educação: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1965" w:type="pct"/>
            <w:gridSpan w:val="2"/>
            <w:vAlign w:val="center"/>
          </w:tcPr>
          <w:p w:rsidR="00A338D3" w:rsidRPr="00677896" w:rsidRDefault="00677896" w:rsidP="00677896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Contacto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proofErr w:type="gramEnd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 do E.E.: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Agregado familiar: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9"/>
          </w:p>
        </w:tc>
      </w:tr>
      <w:tr w:rsidR="00A338D3" w:rsidRPr="00A338D3" w:rsidTr="00673CB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Outras informações relevantes: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0"/>
          </w:p>
        </w:tc>
      </w:tr>
    </w:tbl>
    <w:p w:rsidR="008B0927" w:rsidRDefault="008B0927" w:rsidP="002F0711">
      <w:pPr>
        <w:spacing w:line="240" w:lineRule="auto"/>
        <w:rPr>
          <w:sz w:val="24"/>
          <w:szCs w:val="24"/>
        </w:rPr>
      </w:pPr>
    </w:p>
    <w:tbl>
      <w:tblPr>
        <w:tblStyle w:val="TabeladeLista7Colorida"/>
        <w:tblW w:w="4997" w:type="pct"/>
        <w:tblLook w:val="06A0" w:firstRow="1" w:lastRow="0" w:firstColumn="1" w:lastColumn="0" w:noHBand="1" w:noVBand="1"/>
      </w:tblPr>
      <w:tblGrid>
        <w:gridCol w:w="2127"/>
        <w:gridCol w:w="7614"/>
      </w:tblGrid>
      <w:tr w:rsidR="00677896" w:rsidRPr="00A338D3" w:rsidTr="00F3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shd w:val="clear" w:color="auto" w:fill="002060"/>
          </w:tcPr>
          <w:p w:rsidR="00677896" w:rsidRPr="00A338D3" w:rsidRDefault="00677896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DA SITUAÇÃO</w:t>
            </w:r>
          </w:p>
        </w:tc>
      </w:tr>
      <w:tr w:rsidR="00216318" w:rsidRPr="00A338D3" w:rsidTr="00EF36AA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12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Potencialidades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908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16318" w:rsidRPr="00A338D3" w:rsidTr="00EF36AA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Dificuldades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716D" w:rsidRPr="00A338D3" w:rsidTr="00673CB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Medidas Universais já aplicadas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8716D" w:rsidRPr="00962EDD" w:rsidRDefault="00F2133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465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1DBD">
              <w:rPr>
                <w:sz w:val="22"/>
              </w:rPr>
              <w:t xml:space="preserve">a) </w:t>
            </w:r>
            <w:r w:rsidR="00F8716D" w:rsidRPr="00962EDD">
              <w:rPr>
                <w:sz w:val="22"/>
              </w:rPr>
              <w:t>Diferenciação pedagógica</w:t>
            </w:r>
          </w:p>
          <w:p w:rsidR="00F8716D" w:rsidRPr="00962EDD" w:rsidRDefault="00F2133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b) </w:t>
            </w:r>
            <w:r w:rsidR="00F8716D" w:rsidRPr="00962EDD">
              <w:rPr>
                <w:rFonts w:cs="Arial"/>
                <w:sz w:val="22"/>
              </w:rPr>
              <w:t>Acomodações curriculares</w:t>
            </w:r>
          </w:p>
          <w:p w:rsidR="00F8716D" w:rsidRPr="00962EDD" w:rsidRDefault="00F2133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c) </w:t>
            </w:r>
            <w:r w:rsidR="00F8716D" w:rsidRPr="00962EDD">
              <w:rPr>
                <w:rFonts w:cs="Arial"/>
                <w:sz w:val="22"/>
              </w:rPr>
              <w:t>Enriquecimento curricular</w:t>
            </w:r>
          </w:p>
          <w:p w:rsidR="00F8716D" w:rsidRPr="00962EDD" w:rsidRDefault="00F2133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d) </w:t>
            </w:r>
            <w:r w:rsidR="00F8716D" w:rsidRPr="00962EDD">
              <w:rPr>
                <w:rFonts w:cs="Arial"/>
                <w:sz w:val="22"/>
              </w:rPr>
              <w:t>Promoção do comportamento pró-social</w:t>
            </w:r>
          </w:p>
          <w:p w:rsidR="00F8716D" w:rsidRPr="00631B82" w:rsidRDefault="00F21339" w:rsidP="008622F0">
            <w:pPr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e) </w:t>
            </w:r>
            <w:r w:rsidR="00F8716D" w:rsidRPr="00962EDD">
              <w:rPr>
                <w:rFonts w:cs="Arial"/>
                <w:sz w:val="22"/>
              </w:rPr>
              <w:t>Intervenção com foco académico ou comportamental em pequenos grupos</w:t>
            </w:r>
          </w:p>
        </w:tc>
      </w:tr>
      <w:tr w:rsidR="00F8716D" w:rsidRPr="00A338D3" w:rsidTr="006435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332C9" w:rsidRDefault="00F8716D" w:rsidP="00A16604">
            <w:pPr>
              <w:pStyle w:val="Cabealho2"/>
              <w:shd w:val="clear" w:color="auto" w:fill="auto"/>
              <w:jc w:val="left"/>
              <w:outlineLvl w:val="1"/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Outras medidas aplicadas (seletivas e/ou adicionais)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>
              <w:t xml:space="preserve"> </w:t>
            </w:r>
          </w:p>
          <w:p w:rsidR="00F8716D" w:rsidRPr="00A338D3" w:rsidRDefault="00F8716D" w:rsidP="00A16604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* </w:t>
            </w:r>
            <w:proofErr w:type="gramStart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no</w:t>
            </w:r>
            <w:proofErr w:type="gramEnd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 caso de o aluno ter beneficiado de al</w:t>
            </w:r>
            <w:r w:rsidR="00A16604"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gum apoio/serviço/ especialidade,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identificar também mesmo que externo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Seletivas: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ercursos curriculares diferenciados; 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009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não significativas; </w:t>
            </w:r>
          </w:p>
          <w:p w:rsidR="00E80C1D" w:rsidRPr="00246051" w:rsidRDefault="00F21339" w:rsidP="00552632">
            <w:pPr>
              <w:pStyle w:val="PargrafodaLista"/>
              <w:spacing w:line="256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Adaptações ao nível dos objet</w:t>
            </w:r>
            <w:r w:rsidR="00EC1DBD">
              <w:rPr>
                <w:rFonts w:cstheme="minorHAnsi"/>
                <w:color w:val="auto"/>
                <w:sz w:val="22"/>
                <w:szCs w:val="22"/>
              </w:rPr>
              <w:t>iv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os e conteúdos 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através da alteração na sua priorização ou sequenciação;</w:t>
            </w:r>
          </w:p>
          <w:p w:rsidR="00E80C1D" w:rsidRPr="00246051" w:rsidRDefault="00F21339" w:rsidP="00552632">
            <w:pPr>
              <w:pStyle w:val="PargrafodaLista"/>
              <w:spacing w:line="256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33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objetivos esp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ecíficos que permitam atingir os objetivos globais e as aprendizagens essenciais.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poio psicopedagógico; 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65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ntecipação e o reforço das aprendizagens; </w:t>
            </w:r>
          </w:p>
          <w:p w:rsidR="00F8716D" w:rsidRPr="00246051" w:rsidRDefault="00F21339" w:rsidP="00216318">
            <w:pPr>
              <w:pStyle w:val="PargrafodaLista"/>
              <w:spacing w:after="120" w:line="257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4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poio tutorial.</w:t>
            </w:r>
          </w:p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Adicionais:</w:t>
            </w:r>
          </w:p>
          <w:p w:rsidR="00F8716D" w:rsidRPr="00246051" w:rsidRDefault="00F21339" w:rsidP="00F8716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F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requência do ano de escolaridade por disciplinas; 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significativas; </w:t>
            </w:r>
          </w:p>
          <w:p w:rsidR="00643509" w:rsidRDefault="00F21339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96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outras aprendizagens substitutivas;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1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Estabelecimento de objetivos globais </w:t>
            </w:r>
            <w:r w:rsidR="00552632" w:rsidRPr="00552632">
              <w:rPr>
                <w:rFonts w:cstheme="minorHAnsi"/>
                <w:color w:val="auto"/>
                <w:sz w:val="22"/>
                <w:szCs w:val="22"/>
              </w:rPr>
              <w:t>ao nível dos conhecimentos a adquirir e das competências a desenvolver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;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lano individual de transição; </w:t>
            </w:r>
          </w:p>
          <w:p w:rsidR="00F8716D" w:rsidRPr="00246051" w:rsidRDefault="00F2133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esenvolvimento de metodologias e estratégias de ensino estruturado; </w:t>
            </w:r>
          </w:p>
          <w:p w:rsidR="00E80C1D" w:rsidRPr="00631B82" w:rsidRDefault="00F21339" w:rsidP="008622F0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esenvolvimento de competências de autonomia pessoal e social.</w:t>
            </w:r>
          </w:p>
        </w:tc>
      </w:tr>
      <w:tr w:rsidR="00F332C9" w:rsidRPr="00A338D3" w:rsidTr="0064350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Breve caracterização do percurso escolar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32C9" w:rsidRPr="00A338D3" w:rsidTr="00EF36AA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Breve ca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racterização da situação: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F8716D" w:rsidRDefault="00F8716D" w:rsidP="002F0711">
      <w:pPr>
        <w:spacing w:line="240" w:lineRule="auto"/>
        <w:rPr>
          <w:sz w:val="24"/>
          <w:szCs w:val="24"/>
        </w:rPr>
      </w:pPr>
    </w:p>
    <w:tbl>
      <w:tblPr>
        <w:tblStyle w:val="TabeladeGrelha7Colorida"/>
        <w:tblW w:w="4997" w:type="pct"/>
        <w:tblInd w:w="5" w:type="dxa"/>
        <w:tblLook w:val="0680" w:firstRow="0" w:lastRow="0" w:firstColumn="1" w:lastColumn="0" w:noHBand="1" w:noVBand="1"/>
      </w:tblPr>
      <w:tblGrid>
        <w:gridCol w:w="2329"/>
        <w:gridCol w:w="2691"/>
        <w:gridCol w:w="4722"/>
      </w:tblGrid>
      <w:tr w:rsidR="0009020F" w:rsidRPr="00A338D3" w:rsidTr="00A7363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il"/>
            </w:tcBorders>
            <w:shd w:val="clear" w:color="auto" w:fill="002060"/>
          </w:tcPr>
          <w:p w:rsidR="0009020F" w:rsidRPr="00A338D3" w:rsidRDefault="0009020F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IDENTIFICAÇÃO DE NECESSIDADES DE </w:t>
            </w:r>
            <w:r w:rsidR="007C4A75">
              <w:rPr>
                <w:rFonts w:asciiTheme="minorHAnsi" w:hAnsiTheme="minorHAnsi" w:cstheme="minorHAnsi"/>
                <w:color w:val="auto"/>
                <w:sz w:val="24"/>
              </w:rPr>
              <w:t>INTERVENÇÃO/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APOIO</w:t>
            </w:r>
          </w:p>
        </w:tc>
      </w:tr>
      <w:tr w:rsidR="008622F0" w:rsidRPr="00A338D3" w:rsidTr="00EF36AA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right w:val="single" w:sz="4" w:space="0" w:color="595959" w:themeColor="text1" w:themeTint="A6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09020F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Análise do impacto das medidas já aplicadas</w:t>
            </w: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828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622F0" w:rsidRPr="00A338D3" w:rsidTr="00EF36A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Evidências: </w:t>
            </w:r>
            <w:r w:rsidRPr="0009020F">
              <w:rPr>
                <w:rFonts w:asciiTheme="minorHAnsi" w:hAnsiTheme="minorHAnsi" w:cstheme="minorHAnsi"/>
                <w:color w:val="auto"/>
              </w:rPr>
              <w:t>(tipologia e nº de documentos</w:t>
            </w:r>
            <w:r>
              <w:rPr>
                <w:rFonts w:asciiTheme="minorHAnsi" w:hAnsiTheme="minorHAnsi" w:cstheme="minorHAnsi"/>
                <w:color w:val="auto"/>
              </w:rPr>
              <w:t xml:space="preserve"> em anexo</w:t>
            </w:r>
            <w:r w:rsidRPr="0009020F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2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09020F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22F0" w:rsidRPr="00A338D3" w:rsidTr="008622F0">
        <w:trPr>
          <w:trHeight w:val="3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right w:val="single" w:sz="4" w:space="0" w:color="595959" w:themeColor="text1" w:themeTint="A6"/>
            </w:tcBorders>
          </w:tcPr>
          <w:p w:rsidR="0009020F" w:rsidRPr="002F0711" w:rsidRDefault="007C4A75" w:rsidP="00F332C9">
            <w:pPr>
              <w:pStyle w:val="Notas"/>
              <w:spacing w:before="0"/>
              <w:jc w:val="left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Identificação do tipo de Intervenção</w:t>
            </w:r>
            <w:r w:rsidR="0009020F" w:rsidRP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 xml:space="preserve"> requerida</w:t>
            </w:r>
            <w:r w:rsid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09020F" w:rsidRPr="00677896" w:rsidRDefault="0009020F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2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359D6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14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Psicológica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448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D6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59D6" w:rsidRPr="00246051">
              <w:rPr>
                <w:rFonts w:cstheme="minorHAnsi"/>
                <w:sz w:val="22"/>
                <w:szCs w:val="22"/>
              </w:rPr>
              <w:t xml:space="preserve"> Acompanhamento Psicológico                                                                                                                                          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2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Terapia da Fala                 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1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em Terapia da Fala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139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Fisioterapia                        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32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</w:t>
            </w:r>
            <w:r w:rsidR="00F332C9">
              <w:rPr>
                <w:rFonts w:cstheme="minorHAnsi"/>
                <w:sz w:val="22"/>
                <w:szCs w:val="22"/>
              </w:rPr>
              <w:t xml:space="preserve"> em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Fisioterapia                                                                                            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02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Social                                                                                        </w:t>
            </w:r>
          </w:p>
          <w:p w:rsidR="0009020F" w:rsidRPr="00246051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701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Intervenção Familiar                                                                                                </w:t>
            </w:r>
          </w:p>
          <w:p w:rsidR="007C4A75" w:rsidRDefault="00F2133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44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Revisão do Relatório Técnico Pedagógico </w:t>
            </w:r>
          </w:p>
          <w:p w:rsidR="007C4A75" w:rsidRDefault="00F21339" w:rsidP="007C4A75">
            <w:pPr>
              <w:pStyle w:val="Notas"/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96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Alteração</w:t>
            </w:r>
            <w:r w:rsidR="007C4A75">
              <w:rPr>
                <w:rFonts w:cstheme="minorHAnsi"/>
                <w:sz w:val="22"/>
                <w:szCs w:val="22"/>
              </w:rPr>
              <w:t xml:space="preserve"> das medidas de apoio</w:t>
            </w:r>
          </w:p>
          <w:p w:rsidR="007C4A75" w:rsidRDefault="00F21339" w:rsidP="008214AF">
            <w:pPr>
              <w:pStyle w:val="Notas"/>
              <w:spacing w:before="0" w:line="276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957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Mobilização</w:t>
            </w:r>
            <w:r w:rsidR="007C4A75">
              <w:rPr>
                <w:rFonts w:cstheme="minorHAnsi"/>
                <w:sz w:val="22"/>
                <w:szCs w:val="22"/>
              </w:rPr>
              <w:t xml:space="preserve"> de medidas seletivas</w:t>
            </w:r>
            <w:r w:rsidR="008214AF">
              <w:rPr>
                <w:rFonts w:cstheme="minorHAnsi"/>
                <w:sz w:val="22"/>
                <w:szCs w:val="22"/>
              </w:rPr>
              <w:t xml:space="preserve"> – alíneas: </w:t>
            </w:r>
            <w:r w:rsidR="008214A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8214A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8214AF">
              <w:rPr>
                <w:rFonts w:cstheme="minorHAnsi"/>
                <w:sz w:val="22"/>
                <w:szCs w:val="22"/>
              </w:rPr>
            </w:r>
            <w:r w:rsidR="008214AF">
              <w:rPr>
                <w:rFonts w:cstheme="minorHAnsi"/>
                <w:sz w:val="22"/>
                <w:szCs w:val="22"/>
              </w:rPr>
              <w:fldChar w:fldCharType="separate"/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  <w:p w:rsidR="007C4A75" w:rsidRDefault="00F21339" w:rsidP="007C4A75">
            <w:pPr>
              <w:pStyle w:val="Notas"/>
              <w:spacing w:before="0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90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Mobilização</w:t>
            </w:r>
            <w:r w:rsidR="007C4A75">
              <w:rPr>
                <w:rFonts w:cstheme="minorHAnsi"/>
                <w:sz w:val="22"/>
                <w:szCs w:val="22"/>
              </w:rPr>
              <w:t xml:space="preserve"> de medidas adicionais</w:t>
            </w:r>
            <w:r w:rsidR="008214AF">
              <w:rPr>
                <w:rFonts w:cstheme="minorHAnsi"/>
                <w:sz w:val="22"/>
                <w:szCs w:val="22"/>
              </w:rPr>
              <w:t xml:space="preserve"> – alíneas: </w:t>
            </w:r>
            <w:r w:rsidR="008214A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214A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8214AF">
              <w:rPr>
                <w:rFonts w:cstheme="minorHAnsi"/>
                <w:sz w:val="22"/>
                <w:szCs w:val="22"/>
              </w:rPr>
            </w:r>
            <w:r w:rsidR="008214AF">
              <w:rPr>
                <w:rFonts w:cstheme="minorHAnsi"/>
                <w:sz w:val="22"/>
                <w:szCs w:val="22"/>
              </w:rPr>
              <w:fldChar w:fldCharType="separate"/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8622F0" w:rsidRDefault="00F21339" w:rsidP="008622F0">
            <w:pPr>
              <w:pStyle w:val="Notas"/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428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</w:t>
            </w:r>
            <w:r w:rsidR="007C4A75">
              <w:rPr>
                <w:rFonts w:cstheme="minorHAnsi"/>
                <w:sz w:val="22"/>
                <w:szCs w:val="22"/>
              </w:rPr>
              <w:t>Outro: ______________________________________________</w:t>
            </w:r>
          </w:p>
          <w:p w:rsidR="008622F0" w:rsidRDefault="00F21339" w:rsidP="008622F0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56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</w:t>
            </w:r>
            <w:r w:rsidR="008622F0">
              <w:rPr>
                <w:rFonts w:cstheme="minorHAnsi"/>
                <w:sz w:val="22"/>
                <w:szCs w:val="22"/>
              </w:rPr>
              <w:t>Revisão do Programa Educativo Individual</w:t>
            </w:r>
          </w:p>
          <w:p w:rsidR="008622F0" w:rsidRDefault="00F21339" w:rsidP="008622F0">
            <w:pPr>
              <w:pStyle w:val="Notas"/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005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F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Transição de Ciclo</w:t>
            </w:r>
          </w:p>
          <w:p w:rsidR="008622F0" w:rsidRDefault="00F21339" w:rsidP="008622F0">
            <w:pPr>
              <w:pStyle w:val="Notas"/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267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F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Outro: ______________________________________________</w:t>
            </w:r>
          </w:p>
          <w:p w:rsidR="008622F0" w:rsidRDefault="00F21339" w:rsidP="008622F0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67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F0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Revisão do Plano Individual de Transição</w:t>
            </w:r>
          </w:p>
          <w:p w:rsidR="0009020F" w:rsidRPr="008622F0" w:rsidRDefault="00F21339" w:rsidP="008622F0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248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F0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</w:t>
            </w:r>
            <w:r w:rsidR="00D359D6">
              <w:rPr>
                <w:rFonts w:cstheme="minorHAnsi"/>
                <w:sz w:val="22"/>
                <w:szCs w:val="22"/>
              </w:rPr>
              <w:t>Outra</w:t>
            </w:r>
            <w:r w:rsidR="0009020F" w:rsidRPr="00246051">
              <w:rPr>
                <w:rFonts w:cstheme="minorHAnsi"/>
                <w:sz w:val="22"/>
                <w:szCs w:val="22"/>
              </w:rPr>
              <w:t>: _____________________________________________</w:t>
            </w:r>
            <w:r w:rsidR="0009020F">
              <w:rPr>
                <w:sz w:val="24"/>
                <w:szCs w:val="24"/>
              </w:rPr>
              <w:t xml:space="preserve">                  </w:t>
            </w:r>
          </w:p>
        </w:tc>
      </w:tr>
      <w:tr w:rsidR="0009020F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09020F" w:rsidRDefault="0009020F" w:rsidP="00F332C9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Identificação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do(s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</w:rPr>
              <w:t>) responsáve</w:t>
            </w:r>
            <w:r w:rsidR="008622F0">
              <w:rPr>
                <w:rFonts w:asciiTheme="minorHAnsi" w:hAnsiTheme="minorHAnsi" w:cstheme="minorHAnsi"/>
                <w:color w:val="auto"/>
                <w:sz w:val="22"/>
              </w:rPr>
              <w:t>l(e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="00F8716D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8622F0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7C4A75">
              <w:rPr>
                <w:rFonts w:asciiTheme="minorHAnsi" w:hAnsiTheme="minorHAnsi" w:cstheme="minorHAnsi"/>
                <w:color w:val="auto"/>
                <w:sz w:val="22"/>
              </w:rPr>
              <w:t xml:space="preserve"> pela sinalização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Pr="0009020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(função/grau de parentesco – assinatura)</w:t>
            </w:r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Pr="00631B82" w:rsidRDefault="00A16604" w:rsidP="00631B82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</w:tc>
      </w:tr>
      <w:tr w:rsidR="00F8716D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95959" w:themeColor="text1" w:themeTint="A6"/>
              <w:right w:val="nil"/>
            </w:tcBorders>
            <w:vAlign w:val="center"/>
          </w:tcPr>
          <w:p w:rsidR="00F8716D" w:rsidRDefault="00F8716D" w:rsidP="00F8716D">
            <w:pPr>
              <w:pStyle w:val="Cabealho2"/>
              <w:shd w:val="clear" w:color="auto" w:fill="auto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Data: __________________________</w:t>
            </w:r>
          </w:p>
        </w:tc>
      </w:tr>
      <w:tr w:rsidR="00A73635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TOMEI CONHECIMENTO</w:t>
            </w:r>
          </w:p>
        </w:tc>
      </w:tr>
      <w:tr w:rsidR="00A73635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</w:p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A Diretora do AEP: </w:t>
            </w:r>
          </w:p>
        </w:tc>
      </w:tr>
      <w:tr w:rsidR="008622F0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gridSpan w:val="2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</w:t>
            </w:r>
          </w:p>
        </w:tc>
        <w:tc>
          <w:tcPr>
            <w:tcW w:w="2461" w:type="pct"/>
            <w:tcBorders>
              <w:bottom w:val="nil"/>
            </w:tcBorders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 xml:space="preserve">Data: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  <w:bookmarkStart w:id="12" w:name="_GoBack"/>
        <w:bookmarkEnd w:id="12"/>
      </w:tr>
      <w:tr w:rsidR="00A73635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14"/>
              </w:rPr>
            </w:pP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F8716D" w:rsidRPr="00A338D3" w:rsidRDefault="00F8716D" w:rsidP="004D3175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PARECER DA </w:t>
            </w:r>
            <w:r w:rsidR="004D3175">
              <w:rPr>
                <w:rFonts w:asciiTheme="minorHAnsi" w:hAnsiTheme="minorHAnsi" w:cstheme="minorHAnsi"/>
                <w:color w:val="auto"/>
                <w:sz w:val="24"/>
              </w:rPr>
              <w:t>EMAEI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05CA9" w:rsidRPr="00A338D3" w:rsidRDefault="008622F0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F8716D" w:rsidRPr="00677896" w:rsidRDefault="00F8716D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Iden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tificação do coordenador da EMAEI:</w:t>
            </w:r>
            <w:r w:rsidR="0064350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8622F0" w:rsidRPr="00F8716D" w:rsidTr="008622F0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  <w:t>_________________________________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Data: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</w:tbl>
    <w:p w:rsidR="006E0846" w:rsidRDefault="006E0846" w:rsidP="002F0711">
      <w:pPr>
        <w:spacing w:line="240" w:lineRule="auto"/>
        <w:rPr>
          <w:sz w:val="24"/>
          <w:szCs w:val="24"/>
        </w:rPr>
      </w:pPr>
    </w:p>
    <w:sectPr w:rsidR="006E0846" w:rsidSect="006435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080" w:bottom="1418" w:left="1080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39" w:rsidRDefault="00F21339">
      <w:pPr>
        <w:spacing w:line="240" w:lineRule="auto"/>
      </w:pPr>
      <w:r>
        <w:separator/>
      </w:r>
    </w:p>
  </w:endnote>
  <w:endnote w:type="continuationSeparator" w:id="0">
    <w:p w:rsidR="00F21339" w:rsidRDefault="00F21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t xml:space="preserve"> 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EF36AA">
            <w:rPr>
              <w:caps/>
              <w:noProof/>
              <w:color w:val="808080" w:themeColor="background1" w:themeShade="80"/>
              <w:szCs w:val="18"/>
            </w:rPr>
            <w:t>3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Pr="00C03229" w:rsidRDefault="00A73635" w:rsidP="00C032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A73635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EF36AA">
            <w:rPr>
              <w:caps/>
              <w:noProof/>
              <w:color w:val="808080" w:themeColor="background1" w:themeShade="80"/>
              <w:szCs w:val="18"/>
            </w:rPr>
            <w:t>1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Default="00A73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39" w:rsidRDefault="00F21339">
      <w:pPr>
        <w:spacing w:line="240" w:lineRule="auto"/>
      </w:pPr>
      <w:r>
        <w:separator/>
      </w:r>
    </w:p>
  </w:footnote>
  <w:footnote w:type="continuationSeparator" w:id="0">
    <w:p w:rsidR="00F21339" w:rsidRDefault="00F21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ítulo"/>
      <w:tag w:val=""/>
      <w:id w:val="1116400235"/>
      <w:placeholder>
        <w:docPart w:val="E84AEAF0AFB54C3DAA6BF1E1326A3A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73635" w:rsidRDefault="00A73635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Equipa Multidisciplinar de Apoio à Educação Inclusiva</w:t>
        </w:r>
      </w:p>
    </w:sdtContent>
  </w:sdt>
  <w:p w:rsidR="00A73635" w:rsidRDefault="00A73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35" w:rsidRDefault="00A73635" w:rsidP="00C0322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 wp14:anchorId="7FAC0617" wp14:editId="057294A6">
          <wp:simplePos x="0" y="0"/>
          <wp:positionH relativeFrom="column">
            <wp:posOffset>-57150</wp:posOffset>
          </wp:positionH>
          <wp:positionV relativeFrom="paragraph">
            <wp:posOffset>38735</wp:posOffset>
          </wp:positionV>
          <wp:extent cx="1438275" cy="1039718"/>
          <wp:effectExtent l="0" t="0" r="0" b="8255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9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635" w:rsidRPr="00F223C8" w:rsidRDefault="00F21339" w:rsidP="00F223C8">
    <w:pPr>
      <w:pBdr>
        <w:right w:val="single" w:sz="12" w:space="4" w:color="0F243E" w:themeColor="text2" w:themeShade="80"/>
      </w:pBdr>
      <w:tabs>
        <w:tab w:val="left" w:pos="3620"/>
        <w:tab w:val="left" w:pos="3964"/>
      </w:tabs>
      <w:ind w:left="720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6"/>
      </w:rPr>
    </w:pPr>
    <w:sdt>
      <w:sdtPr>
        <w:rPr>
          <w:rFonts w:asciiTheme="majorHAnsi" w:eastAsiaTheme="majorEastAsia" w:hAnsiTheme="majorHAnsi" w:cstheme="majorBidi"/>
          <w:b/>
          <w:i/>
          <w:color w:val="365F91" w:themeColor="accent1" w:themeShade="BF"/>
          <w:szCs w:val="26"/>
        </w:rPr>
        <w:alias w:val="Título"/>
        <w:tag w:val=""/>
        <w:id w:val="-932208079"/>
        <w:placeholder>
          <w:docPart w:val="D8681AA5ECF540D9B48280E1F34890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3635" w:rsidRPr="00F223C8">
          <w:rPr>
            <w:rFonts w:asciiTheme="majorHAnsi" w:eastAsiaTheme="majorEastAsia" w:hAnsiTheme="majorHAnsi" w:cstheme="majorBidi"/>
            <w:b/>
            <w:i/>
            <w:color w:val="365F91" w:themeColor="accent1" w:themeShade="BF"/>
            <w:szCs w:val="26"/>
          </w:rPr>
          <w:t>Equipa Multidisciplinar de Apoio à Educação Inclusiva</w:t>
        </w:r>
      </w:sdtContent>
    </w:sdt>
  </w:p>
  <w:p w:rsidR="00A73635" w:rsidRPr="00C03229" w:rsidRDefault="00A73635" w:rsidP="00F223C8">
    <w:pPr>
      <w:pStyle w:val="Cabealho"/>
    </w:pPr>
    <w:r w:rsidRPr="00C03229">
      <w:rPr>
        <w:b/>
        <w:noProof/>
        <w:sz w:val="16"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3"/>
    <w:rsid w:val="00005B57"/>
    <w:rsid w:val="0002013D"/>
    <w:rsid w:val="00037E0A"/>
    <w:rsid w:val="00047930"/>
    <w:rsid w:val="00075CF6"/>
    <w:rsid w:val="00081AAF"/>
    <w:rsid w:val="00083783"/>
    <w:rsid w:val="0009020F"/>
    <w:rsid w:val="001004E5"/>
    <w:rsid w:val="00101ACE"/>
    <w:rsid w:val="00133D13"/>
    <w:rsid w:val="00135F16"/>
    <w:rsid w:val="00150524"/>
    <w:rsid w:val="001664B8"/>
    <w:rsid w:val="001A569B"/>
    <w:rsid w:val="001F2AA1"/>
    <w:rsid w:val="00216318"/>
    <w:rsid w:val="00246051"/>
    <w:rsid w:val="00265EB5"/>
    <w:rsid w:val="002D5A99"/>
    <w:rsid w:val="002F0711"/>
    <w:rsid w:val="00304E29"/>
    <w:rsid w:val="003233A3"/>
    <w:rsid w:val="0032740D"/>
    <w:rsid w:val="00333233"/>
    <w:rsid w:val="003345F9"/>
    <w:rsid w:val="00341345"/>
    <w:rsid w:val="003B18D2"/>
    <w:rsid w:val="00413455"/>
    <w:rsid w:val="00414262"/>
    <w:rsid w:val="00450843"/>
    <w:rsid w:val="00456F2F"/>
    <w:rsid w:val="00462834"/>
    <w:rsid w:val="004668FB"/>
    <w:rsid w:val="004A2390"/>
    <w:rsid w:val="004A5ECD"/>
    <w:rsid w:val="004B694B"/>
    <w:rsid w:val="004C1B31"/>
    <w:rsid w:val="004D3175"/>
    <w:rsid w:val="0051342B"/>
    <w:rsid w:val="00524AB0"/>
    <w:rsid w:val="00541BD2"/>
    <w:rsid w:val="00545B04"/>
    <w:rsid w:val="00552632"/>
    <w:rsid w:val="005776B8"/>
    <w:rsid w:val="005A01ED"/>
    <w:rsid w:val="005B70B0"/>
    <w:rsid w:val="005F2375"/>
    <w:rsid w:val="005F6B0B"/>
    <w:rsid w:val="00627A11"/>
    <w:rsid w:val="00631B82"/>
    <w:rsid w:val="00643509"/>
    <w:rsid w:val="00657D64"/>
    <w:rsid w:val="00673CB0"/>
    <w:rsid w:val="00677896"/>
    <w:rsid w:val="006E0846"/>
    <w:rsid w:val="006E16C7"/>
    <w:rsid w:val="006E4F7A"/>
    <w:rsid w:val="006F4EC4"/>
    <w:rsid w:val="007116FD"/>
    <w:rsid w:val="007125A1"/>
    <w:rsid w:val="007740D5"/>
    <w:rsid w:val="00782E91"/>
    <w:rsid w:val="007C4A75"/>
    <w:rsid w:val="007E427E"/>
    <w:rsid w:val="00806380"/>
    <w:rsid w:val="008214AF"/>
    <w:rsid w:val="008622F0"/>
    <w:rsid w:val="0087103E"/>
    <w:rsid w:val="008B0927"/>
    <w:rsid w:val="008B6365"/>
    <w:rsid w:val="008C2AA8"/>
    <w:rsid w:val="008C512F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D5FFF"/>
    <w:rsid w:val="00A16604"/>
    <w:rsid w:val="00A234DA"/>
    <w:rsid w:val="00A2403B"/>
    <w:rsid w:val="00A27C98"/>
    <w:rsid w:val="00A338D3"/>
    <w:rsid w:val="00A53870"/>
    <w:rsid w:val="00A73635"/>
    <w:rsid w:val="00A800B5"/>
    <w:rsid w:val="00AA162A"/>
    <w:rsid w:val="00AC5FC7"/>
    <w:rsid w:val="00B011EB"/>
    <w:rsid w:val="00B54D51"/>
    <w:rsid w:val="00B67BDA"/>
    <w:rsid w:val="00B72E57"/>
    <w:rsid w:val="00BA050B"/>
    <w:rsid w:val="00BA0E6F"/>
    <w:rsid w:val="00BA6EFB"/>
    <w:rsid w:val="00BB1004"/>
    <w:rsid w:val="00BD4CF2"/>
    <w:rsid w:val="00C03229"/>
    <w:rsid w:val="00C05CA9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3B7"/>
    <w:rsid w:val="00D1208D"/>
    <w:rsid w:val="00D359D6"/>
    <w:rsid w:val="00D36B26"/>
    <w:rsid w:val="00D7239E"/>
    <w:rsid w:val="00D95EE9"/>
    <w:rsid w:val="00DA11B8"/>
    <w:rsid w:val="00DA3015"/>
    <w:rsid w:val="00DA4347"/>
    <w:rsid w:val="00DA5619"/>
    <w:rsid w:val="00DA69C0"/>
    <w:rsid w:val="00DE3579"/>
    <w:rsid w:val="00E80C1D"/>
    <w:rsid w:val="00EA4909"/>
    <w:rsid w:val="00EB1A52"/>
    <w:rsid w:val="00EC1DBD"/>
    <w:rsid w:val="00EE72EC"/>
    <w:rsid w:val="00EF36AA"/>
    <w:rsid w:val="00F02BB9"/>
    <w:rsid w:val="00F04CC3"/>
    <w:rsid w:val="00F050C9"/>
    <w:rsid w:val="00F064FA"/>
    <w:rsid w:val="00F13BB3"/>
    <w:rsid w:val="00F21339"/>
    <w:rsid w:val="00F223C8"/>
    <w:rsid w:val="00F25F7F"/>
    <w:rsid w:val="00F33046"/>
    <w:rsid w:val="00F332C9"/>
    <w:rsid w:val="00F47D69"/>
    <w:rsid w:val="00F86DFC"/>
    <w:rsid w:val="00F8716D"/>
    <w:rsid w:val="00F94F21"/>
    <w:rsid w:val="00FC4FB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5C5C78-A2C8-4713-BCFC-9657B8A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styleId="TabeladeGrelha1Clara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7Colorida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7Colorida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AEAF0AFB54C3DAA6BF1E1326A3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B24-97F4-4176-8EEF-E657B4B40171}"/>
      </w:docPartPr>
      <w:docPartBody>
        <w:p w:rsidR="0000253D" w:rsidRDefault="0000253D" w:rsidP="0000253D">
          <w:pPr>
            <w:pStyle w:val="E84AEAF0AFB54C3DAA6BF1E1326A3A8A"/>
          </w:pPr>
          <w:r>
            <w:rPr>
              <w:color w:val="7F7F7F" w:themeColor="text1" w:themeTint="80"/>
            </w:rPr>
            <w:t>[Título do documento]</w:t>
          </w:r>
        </w:p>
      </w:docPartBody>
    </w:docPart>
    <w:docPart>
      <w:docPartPr>
        <w:name w:val="D8681AA5ECF540D9B48280E1F3489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781BD-63A0-410E-9F2B-C958869BFABE}"/>
      </w:docPartPr>
      <w:docPartBody>
        <w:p w:rsidR="0060091D" w:rsidRDefault="00A45634" w:rsidP="00A45634">
          <w:pPr>
            <w:pStyle w:val="D8681AA5ECF540D9B48280E1F348905C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8B"/>
    <w:rsid w:val="0000253D"/>
    <w:rsid w:val="00051C8A"/>
    <w:rsid w:val="000B170C"/>
    <w:rsid w:val="00304061"/>
    <w:rsid w:val="0031672C"/>
    <w:rsid w:val="003A0B6A"/>
    <w:rsid w:val="0060091D"/>
    <w:rsid w:val="00667975"/>
    <w:rsid w:val="0067059E"/>
    <w:rsid w:val="0096092D"/>
    <w:rsid w:val="00A45634"/>
    <w:rsid w:val="00A740FF"/>
    <w:rsid w:val="00AE4D5A"/>
    <w:rsid w:val="00C6731A"/>
    <w:rsid w:val="00D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2D50F3B00B4C32BCCB2BBABF589510">
    <w:name w:val="A72D50F3B00B4C32BCCB2BBABF589510"/>
  </w:style>
  <w:style w:type="paragraph" w:customStyle="1" w:styleId="4746DE0C3C2F4978877A0C7F37F515DE">
    <w:name w:val="4746DE0C3C2F4978877A0C7F37F515DE"/>
  </w:style>
  <w:style w:type="paragraph" w:customStyle="1" w:styleId="4E6497F0A2AA4D34B173A8A1643F55E6">
    <w:name w:val="4E6497F0A2AA4D34B173A8A1643F55E6"/>
  </w:style>
  <w:style w:type="paragraph" w:customStyle="1" w:styleId="9B6EDB6C33FF4F8BB9BA14A0D209D068">
    <w:name w:val="9B6EDB6C33FF4F8BB9BA14A0D209D068"/>
  </w:style>
  <w:style w:type="paragraph" w:customStyle="1" w:styleId="3D8B6738811F4960A18E0F00802B065C">
    <w:name w:val="3D8B6738811F4960A18E0F00802B065C"/>
  </w:style>
  <w:style w:type="paragraph" w:customStyle="1" w:styleId="8FF6074178CC4EC19A5CB341858FDB2B">
    <w:name w:val="8FF6074178CC4EC19A5CB341858FDB2B"/>
  </w:style>
  <w:style w:type="paragraph" w:customStyle="1" w:styleId="0BEBC8FBA0704FE3AECE0A05EFF7EC96">
    <w:name w:val="0BEBC8FBA0704FE3AECE0A05EFF7EC96"/>
  </w:style>
  <w:style w:type="paragraph" w:customStyle="1" w:styleId="E2418FABB7C24B11B736B6AD0E1866BC">
    <w:name w:val="E2418FABB7C24B11B736B6AD0E1866BC"/>
  </w:style>
  <w:style w:type="paragraph" w:customStyle="1" w:styleId="547584B5A6F440059AC228096C3AAD9D">
    <w:name w:val="547584B5A6F440059AC228096C3AAD9D"/>
  </w:style>
  <w:style w:type="paragraph" w:customStyle="1" w:styleId="941C5DD075F64D0F805766F201F4F90A">
    <w:name w:val="941C5DD075F64D0F805766F201F4F90A"/>
  </w:style>
  <w:style w:type="paragraph" w:customStyle="1" w:styleId="CC2973548A5641A7A9C20EE2149E0C83">
    <w:name w:val="CC2973548A5641A7A9C20EE2149E0C83"/>
  </w:style>
  <w:style w:type="paragraph" w:customStyle="1" w:styleId="B17B395B081842E88525D8916CD5A4FB">
    <w:name w:val="B17B395B081842E88525D8916CD5A4FB"/>
  </w:style>
  <w:style w:type="paragraph" w:customStyle="1" w:styleId="F1CAB93F68E6456B9FF9488A46F6D0EC">
    <w:name w:val="F1CAB93F68E6456B9FF9488A46F6D0EC"/>
  </w:style>
  <w:style w:type="paragraph" w:customStyle="1" w:styleId="CC427F0DA1D74FABB40CAA42366ADAA3">
    <w:name w:val="CC427F0DA1D74FABB40CAA42366ADAA3"/>
  </w:style>
  <w:style w:type="paragraph" w:customStyle="1" w:styleId="394E770E867F46CF9A7FC764E61A26CF">
    <w:name w:val="394E770E867F46CF9A7FC764E61A26CF"/>
  </w:style>
  <w:style w:type="paragraph" w:customStyle="1" w:styleId="326B876DFD2C44E6989506AD870E1276">
    <w:name w:val="326B876DFD2C44E6989506AD870E1276"/>
  </w:style>
  <w:style w:type="paragraph" w:customStyle="1" w:styleId="A17361892E864C5BBEA39C9D6DDDC9FF">
    <w:name w:val="A17361892E864C5BBEA39C9D6DDDC9FF"/>
  </w:style>
  <w:style w:type="paragraph" w:customStyle="1" w:styleId="9623550EEDF747F38E1B28E21B3F9626">
    <w:name w:val="9623550EEDF747F38E1B28E21B3F9626"/>
  </w:style>
  <w:style w:type="paragraph" w:customStyle="1" w:styleId="7D9298556F914C2794EABA42DB966147">
    <w:name w:val="7D9298556F914C2794EABA42DB966147"/>
  </w:style>
  <w:style w:type="paragraph" w:customStyle="1" w:styleId="A4FE4BF8A0C84F9695A927445A4D77D4">
    <w:name w:val="A4FE4BF8A0C84F9695A927445A4D77D4"/>
  </w:style>
  <w:style w:type="paragraph" w:customStyle="1" w:styleId="4D0545818C044E73BAAE87BD3E32A9FB">
    <w:name w:val="4D0545818C044E73BAAE87BD3E32A9FB"/>
  </w:style>
  <w:style w:type="paragraph" w:customStyle="1" w:styleId="7D24B69BE13B4E03BBE2135D48989BEF">
    <w:name w:val="7D24B69BE13B4E03BBE2135D48989BEF"/>
  </w:style>
  <w:style w:type="paragraph" w:customStyle="1" w:styleId="18A23BA2D31143FCA518507527DAE752">
    <w:name w:val="18A23BA2D31143FCA518507527DAE752"/>
  </w:style>
  <w:style w:type="paragraph" w:customStyle="1" w:styleId="53ECB55D1F534453958A5842704EB3AF">
    <w:name w:val="53ECB55D1F534453958A5842704EB3AF"/>
  </w:style>
  <w:style w:type="paragraph" w:customStyle="1" w:styleId="305690E4A1F34212AA88CFF27287199D">
    <w:name w:val="305690E4A1F34212AA88CFF27287199D"/>
  </w:style>
  <w:style w:type="paragraph" w:customStyle="1" w:styleId="44EC740710ED4FB4B5E12DCD6AB70949">
    <w:name w:val="44EC740710ED4FB4B5E12DCD6AB70949"/>
  </w:style>
  <w:style w:type="paragraph" w:customStyle="1" w:styleId="162A5E292EC24785B9A4263C004E688D">
    <w:name w:val="162A5E292EC24785B9A4263C004E688D"/>
  </w:style>
  <w:style w:type="paragraph" w:customStyle="1" w:styleId="728351CF50794779B5A1A7497F879BAC">
    <w:name w:val="728351CF50794779B5A1A7497F879BAC"/>
  </w:style>
  <w:style w:type="paragraph" w:customStyle="1" w:styleId="108C255958C0405B83DE50DF4A0421DE">
    <w:name w:val="108C255958C0405B83DE50DF4A0421DE"/>
  </w:style>
  <w:style w:type="paragraph" w:customStyle="1" w:styleId="158A54F9306E413187DBF9E61B188A1F">
    <w:name w:val="158A54F9306E413187DBF9E61B188A1F"/>
  </w:style>
  <w:style w:type="paragraph" w:customStyle="1" w:styleId="C3AF847703A944DAB17B101B180A1EED">
    <w:name w:val="C3AF847703A944DAB17B101B180A1EED"/>
  </w:style>
  <w:style w:type="paragraph" w:customStyle="1" w:styleId="53937B3E2FB443A18C4AF666A8F367E6">
    <w:name w:val="53937B3E2FB443A18C4AF666A8F367E6"/>
  </w:style>
  <w:style w:type="paragraph" w:customStyle="1" w:styleId="8642AE8D0E534D2296D701B96D2CA347">
    <w:name w:val="8642AE8D0E534D2296D701B96D2CA347"/>
  </w:style>
  <w:style w:type="paragraph" w:customStyle="1" w:styleId="134C4C8F837A46D48F500C62DDABC787">
    <w:name w:val="134C4C8F837A46D48F500C62DDABC787"/>
    <w:rsid w:val="00D9038B"/>
  </w:style>
  <w:style w:type="paragraph" w:customStyle="1" w:styleId="0EE525038B7B4DF2876370B7E8D3DE37">
    <w:name w:val="0EE525038B7B4DF2876370B7E8D3DE37"/>
    <w:rsid w:val="00D9038B"/>
  </w:style>
  <w:style w:type="paragraph" w:customStyle="1" w:styleId="5D620D0D00834BDA9BFEFD831C9CB0EB">
    <w:name w:val="5D620D0D00834BDA9BFEFD831C9CB0EB"/>
    <w:rsid w:val="00D9038B"/>
  </w:style>
  <w:style w:type="paragraph" w:customStyle="1" w:styleId="88DBB377886F4990AAFA08F0AE751941">
    <w:name w:val="88DBB377886F4990AAFA08F0AE751941"/>
    <w:rsid w:val="00D9038B"/>
  </w:style>
  <w:style w:type="paragraph" w:customStyle="1" w:styleId="AC626AAE89874C5EA35D41ADD9140CCC">
    <w:name w:val="AC626AAE89874C5EA35D41ADD9140CCC"/>
    <w:rsid w:val="00D9038B"/>
  </w:style>
  <w:style w:type="paragraph" w:customStyle="1" w:styleId="3B1DAFCB976A424FA3501D23C19AA07A">
    <w:name w:val="3B1DAFCB976A424FA3501D23C19AA07A"/>
    <w:rsid w:val="00D9038B"/>
  </w:style>
  <w:style w:type="paragraph" w:customStyle="1" w:styleId="EAC67CAC8F474DC3BC25C6F52AAC9F60">
    <w:name w:val="EAC67CAC8F474DC3BC25C6F52AAC9F60"/>
    <w:rsid w:val="00D9038B"/>
  </w:style>
  <w:style w:type="paragraph" w:customStyle="1" w:styleId="31C2AA1D69EA47F9B771119FC42FED2B">
    <w:name w:val="31C2AA1D69EA47F9B771119FC42FED2B"/>
    <w:rsid w:val="00D9038B"/>
  </w:style>
  <w:style w:type="paragraph" w:customStyle="1" w:styleId="9926EF27C18C4980AE26F6332E91FC5B">
    <w:name w:val="9926EF27C18C4980AE26F6332E91FC5B"/>
    <w:rsid w:val="0096092D"/>
    <w:pPr>
      <w:spacing w:after="200" w:line="276" w:lineRule="auto"/>
    </w:pPr>
  </w:style>
  <w:style w:type="paragraph" w:customStyle="1" w:styleId="B391C3B48D1741F5A7A6495CBFFA83D8">
    <w:name w:val="B391C3B48D1741F5A7A6495CBFFA83D8"/>
    <w:rsid w:val="0031672C"/>
  </w:style>
  <w:style w:type="paragraph" w:customStyle="1" w:styleId="1976BB8301E3456882BD0958635BEAB1">
    <w:name w:val="1976BB8301E3456882BD0958635BEAB1"/>
    <w:rsid w:val="0031672C"/>
  </w:style>
  <w:style w:type="paragraph" w:customStyle="1" w:styleId="C096087AB7764E4A818DC21D77D5D057">
    <w:name w:val="C096087AB7764E4A818DC21D77D5D057"/>
    <w:rsid w:val="0031672C"/>
  </w:style>
  <w:style w:type="paragraph" w:customStyle="1" w:styleId="A86D45A66E96414CB8999851FD13A4CB">
    <w:name w:val="A86D45A66E96414CB8999851FD13A4CB"/>
    <w:rsid w:val="0031672C"/>
  </w:style>
  <w:style w:type="paragraph" w:customStyle="1" w:styleId="719AC07FB2634757B0DB514CB04AA783">
    <w:name w:val="719AC07FB2634757B0DB514CB04AA783"/>
    <w:rsid w:val="0031672C"/>
  </w:style>
  <w:style w:type="character" w:styleId="TextodoMarcadordePosio">
    <w:name w:val="Placeholder Text"/>
    <w:basedOn w:val="Tipodeletrapredefinidodopargrafo"/>
    <w:uiPriority w:val="99"/>
    <w:semiHidden/>
    <w:rsid w:val="0067059E"/>
    <w:rPr>
      <w:color w:val="595959" w:themeColor="text1" w:themeTint="A6"/>
    </w:rPr>
  </w:style>
  <w:style w:type="paragraph" w:customStyle="1" w:styleId="5FE90C43246740339C13CBB8B08F688D">
    <w:name w:val="5FE90C43246740339C13CBB8B08F688D"/>
    <w:rsid w:val="000025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0"/>
      <w:lang w:eastAsia="ja-JP"/>
    </w:rPr>
  </w:style>
  <w:style w:type="paragraph" w:customStyle="1" w:styleId="68060AAA91A847F99BD9C4B1621E9DBA">
    <w:name w:val="68060AAA91A847F99BD9C4B1621E9DBA"/>
    <w:rsid w:val="0000253D"/>
  </w:style>
  <w:style w:type="paragraph" w:customStyle="1" w:styleId="ED92BA537FEA4A66A656575E96A14E9B">
    <w:name w:val="ED92BA537FEA4A66A656575E96A14E9B"/>
    <w:rsid w:val="0000253D"/>
  </w:style>
  <w:style w:type="paragraph" w:customStyle="1" w:styleId="51F78032E64F4CCC9FE6CF1F79714B0B">
    <w:name w:val="51F78032E64F4CCC9FE6CF1F79714B0B"/>
    <w:rsid w:val="0000253D"/>
  </w:style>
  <w:style w:type="paragraph" w:customStyle="1" w:styleId="E7DBC0B28D2F4E7CB011AB5774B050EC">
    <w:name w:val="E7DBC0B28D2F4E7CB011AB5774B050EC"/>
    <w:rsid w:val="0000253D"/>
  </w:style>
  <w:style w:type="paragraph" w:customStyle="1" w:styleId="6C85D9B12ED841D1AEAF630F5FB39A19">
    <w:name w:val="6C85D9B12ED841D1AEAF630F5FB39A19"/>
    <w:rsid w:val="0000253D"/>
  </w:style>
  <w:style w:type="paragraph" w:customStyle="1" w:styleId="7647945D2F3D4DF8A7EE0EC9E95B0EF4">
    <w:name w:val="7647945D2F3D4DF8A7EE0EC9E95B0EF4"/>
    <w:rsid w:val="0000253D"/>
  </w:style>
  <w:style w:type="paragraph" w:customStyle="1" w:styleId="243E0BA5754B428AA4C6CE0C6316E392">
    <w:name w:val="243E0BA5754B428AA4C6CE0C6316E392"/>
    <w:rsid w:val="0000253D"/>
  </w:style>
  <w:style w:type="paragraph" w:customStyle="1" w:styleId="8ECF5758E58A427C9DD0E3EC1E9EA169">
    <w:name w:val="8ECF5758E58A427C9DD0E3EC1E9EA169"/>
    <w:rsid w:val="0000253D"/>
  </w:style>
  <w:style w:type="paragraph" w:customStyle="1" w:styleId="6501455FEE3B4B53BD55467AFD11363F">
    <w:name w:val="6501455FEE3B4B53BD55467AFD11363F"/>
    <w:rsid w:val="0000253D"/>
  </w:style>
  <w:style w:type="paragraph" w:customStyle="1" w:styleId="408EE92BF6C3475BB7CB19C99FF855C3">
    <w:name w:val="408EE92BF6C3475BB7CB19C99FF855C3"/>
    <w:rsid w:val="0000253D"/>
  </w:style>
  <w:style w:type="paragraph" w:customStyle="1" w:styleId="F56652E42D81476EA14B278172D4320B">
    <w:name w:val="F56652E42D81476EA14B278172D4320B"/>
    <w:rsid w:val="0000253D"/>
  </w:style>
  <w:style w:type="paragraph" w:customStyle="1" w:styleId="EC09E7B93CF44569A3031D099D0605C0">
    <w:name w:val="EC09E7B93CF44569A3031D099D0605C0"/>
    <w:rsid w:val="0000253D"/>
  </w:style>
  <w:style w:type="paragraph" w:customStyle="1" w:styleId="4FEC3A0193DD49D7B2ECA887D2633E86">
    <w:name w:val="4FEC3A0193DD49D7B2ECA887D2633E86"/>
    <w:rsid w:val="0000253D"/>
  </w:style>
  <w:style w:type="paragraph" w:customStyle="1" w:styleId="1B93A852388A4707ACA473AAFA659543">
    <w:name w:val="1B93A852388A4707ACA473AAFA659543"/>
    <w:rsid w:val="0000253D"/>
  </w:style>
  <w:style w:type="paragraph" w:customStyle="1" w:styleId="034A95CF123A42A69219465CAAF7784E">
    <w:name w:val="034A95CF123A42A69219465CAAF7784E"/>
    <w:rsid w:val="0000253D"/>
  </w:style>
  <w:style w:type="paragraph" w:customStyle="1" w:styleId="37B4EEADC68840CFBF5D6604C8B5C8A6">
    <w:name w:val="37B4EEADC68840CFBF5D6604C8B5C8A6"/>
    <w:rsid w:val="0000253D"/>
  </w:style>
  <w:style w:type="paragraph" w:customStyle="1" w:styleId="A48A83E1B5F6441CBD7F6C6F7254C83C">
    <w:name w:val="A48A83E1B5F6441CBD7F6C6F7254C83C"/>
    <w:rsid w:val="0000253D"/>
  </w:style>
  <w:style w:type="paragraph" w:customStyle="1" w:styleId="660E0E7FD55A4202B6395A90486B5C72">
    <w:name w:val="660E0E7FD55A4202B6395A90486B5C72"/>
    <w:rsid w:val="0000253D"/>
  </w:style>
  <w:style w:type="paragraph" w:customStyle="1" w:styleId="09FE029C682A413AA7F3CAC097112CC2">
    <w:name w:val="09FE029C682A413AA7F3CAC097112CC2"/>
    <w:rsid w:val="0000253D"/>
  </w:style>
  <w:style w:type="paragraph" w:customStyle="1" w:styleId="420C1DEA386C485683C406F4A303E681">
    <w:name w:val="420C1DEA386C485683C406F4A303E681"/>
    <w:rsid w:val="0000253D"/>
  </w:style>
  <w:style w:type="paragraph" w:customStyle="1" w:styleId="291B4A116CAC42D7AD2D39EB5FAA98B3">
    <w:name w:val="291B4A116CAC42D7AD2D39EB5FAA98B3"/>
    <w:rsid w:val="0000253D"/>
  </w:style>
  <w:style w:type="paragraph" w:customStyle="1" w:styleId="C47A532938404E5A9E4D289128678135">
    <w:name w:val="C47A532938404E5A9E4D289128678135"/>
    <w:rsid w:val="0000253D"/>
  </w:style>
  <w:style w:type="paragraph" w:customStyle="1" w:styleId="F88A5571F04D46CCB8EE27B1D3908514">
    <w:name w:val="F88A5571F04D46CCB8EE27B1D3908514"/>
    <w:rsid w:val="0000253D"/>
  </w:style>
  <w:style w:type="paragraph" w:customStyle="1" w:styleId="E84AEAF0AFB54C3DAA6BF1E1326A3A8A">
    <w:name w:val="E84AEAF0AFB54C3DAA6BF1E1326A3A8A"/>
    <w:rsid w:val="0000253D"/>
  </w:style>
  <w:style w:type="paragraph" w:customStyle="1" w:styleId="F9C97893D9A6411A9B354DAE99D59798">
    <w:name w:val="F9C97893D9A6411A9B354DAE99D59798"/>
    <w:rsid w:val="00A45634"/>
  </w:style>
  <w:style w:type="paragraph" w:customStyle="1" w:styleId="699D0C4A397846E483700A11C4CE5475">
    <w:name w:val="699D0C4A397846E483700A11C4CE5475"/>
    <w:rsid w:val="00A45634"/>
  </w:style>
  <w:style w:type="paragraph" w:customStyle="1" w:styleId="D8681AA5ECF540D9B48280E1F348905C">
    <w:name w:val="D8681AA5ECF540D9B48280E1F348905C"/>
    <w:rsid w:val="00A45634"/>
  </w:style>
  <w:style w:type="paragraph" w:customStyle="1" w:styleId="3777DB57272C4940A2804A2306FC4897">
    <w:name w:val="3777DB57272C4940A2804A2306FC4897"/>
    <w:rsid w:val="00A45634"/>
  </w:style>
  <w:style w:type="paragraph" w:customStyle="1" w:styleId="010EE576AB1640B6A22B6843410192E6">
    <w:name w:val="010EE576AB1640B6A22B6843410192E6"/>
    <w:rsid w:val="00670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BA026B-8C7B-4E49-BAAA-2E0568E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39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Equipa Multidisciplinar de Apoio à Educação Inclusiva</vt:lpstr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creator>AGRUPAMENTO DE ESCO</dc:creator>
  <cp:lastModifiedBy>Utilizador</cp:lastModifiedBy>
  <cp:revision>8</cp:revision>
  <dcterms:created xsi:type="dcterms:W3CDTF">2019-12-04T10:54:00Z</dcterms:created>
  <dcterms:modified xsi:type="dcterms:W3CDTF">2020-01-28T12:29:00Z</dcterms:modified>
</cp:coreProperties>
</file>